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4F" w:rsidRPr="00F014BD" w:rsidRDefault="00AD710F" w:rsidP="00FE250F">
      <w:pPr>
        <w:jc w:val="center"/>
        <w:rPr>
          <w:b/>
          <w:sz w:val="28"/>
          <w:szCs w:val="28"/>
          <w:u w:val="single"/>
        </w:rPr>
      </w:pPr>
      <w:r w:rsidRPr="00F014BD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-380110</wp:posOffset>
            </wp:positionH>
            <wp:positionV relativeFrom="paragraph">
              <wp:posOffset>-55278</wp:posOffset>
            </wp:positionV>
            <wp:extent cx="6680579" cy="9420225"/>
            <wp:effectExtent l="0" t="0" r="635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579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B5E">
        <w:rPr>
          <w:b/>
          <w:sz w:val="28"/>
          <w:szCs w:val="28"/>
          <w:u w:val="single"/>
        </w:rPr>
        <w:t>J Í D E L N Í Č E K        26. 01.  -  30</w:t>
      </w:r>
      <w:r w:rsidR="00B523A8" w:rsidRPr="00F014BD">
        <w:rPr>
          <w:b/>
          <w:sz w:val="28"/>
          <w:szCs w:val="28"/>
          <w:u w:val="single"/>
        </w:rPr>
        <w:t>.</w:t>
      </w:r>
      <w:r w:rsidR="000503E5">
        <w:rPr>
          <w:b/>
          <w:sz w:val="28"/>
          <w:szCs w:val="28"/>
          <w:u w:val="single"/>
        </w:rPr>
        <w:t xml:space="preserve"> 01. 2015</w:t>
      </w:r>
    </w:p>
    <w:p w:rsidR="00B523A8" w:rsidRPr="00F014BD" w:rsidRDefault="007C5C3E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>Pondělí:</w:t>
      </w:r>
      <w:r w:rsidRPr="00662491">
        <w:rPr>
          <w:sz w:val="28"/>
          <w:szCs w:val="28"/>
        </w:rPr>
        <w:t xml:space="preserve">        </w:t>
      </w:r>
      <w:r w:rsidRPr="00F014BD">
        <w:rPr>
          <w:b/>
          <w:sz w:val="28"/>
          <w:szCs w:val="28"/>
        </w:rPr>
        <w:t xml:space="preserve">Pol. </w:t>
      </w:r>
      <w:r w:rsidR="00A11B5E">
        <w:rPr>
          <w:b/>
          <w:sz w:val="28"/>
          <w:szCs w:val="28"/>
        </w:rPr>
        <w:t>krupicová s vejcem</w:t>
      </w:r>
      <w:r w:rsidR="00896741" w:rsidRPr="00F014BD">
        <w:rPr>
          <w:b/>
          <w:sz w:val="28"/>
          <w:szCs w:val="28"/>
        </w:rPr>
        <w:t xml:space="preserve"> </w:t>
      </w:r>
      <w:r w:rsidR="006867F1" w:rsidRPr="00F014BD">
        <w:rPr>
          <w:b/>
          <w:sz w:val="28"/>
          <w:szCs w:val="28"/>
        </w:rPr>
        <w:t xml:space="preserve">– </w:t>
      </w:r>
      <w:r w:rsidR="006867F1" w:rsidRPr="003275FD">
        <w:rPr>
          <w:sz w:val="28"/>
          <w:szCs w:val="28"/>
        </w:rPr>
        <w:t>obsahuje</w:t>
      </w:r>
      <w:r w:rsidR="000545FE" w:rsidRPr="00F014BD">
        <w:rPr>
          <w:b/>
          <w:sz w:val="28"/>
          <w:szCs w:val="28"/>
        </w:rPr>
        <w:t xml:space="preserve"> –</w:t>
      </w:r>
      <w:r w:rsidR="00B73CCE">
        <w:rPr>
          <w:b/>
          <w:sz w:val="28"/>
          <w:szCs w:val="28"/>
        </w:rPr>
        <w:t xml:space="preserve"> 1,3</w:t>
      </w:r>
      <w:r w:rsidR="00A11B5E">
        <w:rPr>
          <w:b/>
          <w:sz w:val="28"/>
          <w:szCs w:val="28"/>
        </w:rPr>
        <w:t>,9</w:t>
      </w:r>
    </w:p>
    <w:p w:rsidR="007C5C3E" w:rsidRPr="00F014BD" w:rsidRDefault="00B523A8" w:rsidP="00143BD6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</w:t>
      </w:r>
      <w:r w:rsidR="00A11B5E">
        <w:rPr>
          <w:b/>
          <w:sz w:val="28"/>
          <w:szCs w:val="28"/>
        </w:rPr>
        <w:t>Vepřové rizoto po srbsku, sýr, okurka</w:t>
      </w:r>
      <w:r w:rsidR="00143BD6" w:rsidRPr="00F014BD">
        <w:rPr>
          <w:b/>
          <w:sz w:val="28"/>
          <w:szCs w:val="28"/>
        </w:rPr>
        <w:t xml:space="preserve"> </w:t>
      </w:r>
      <w:r w:rsidR="006867F1" w:rsidRPr="00F014BD">
        <w:rPr>
          <w:b/>
          <w:sz w:val="28"/>
          <w:szCs w:val="28"/>
        </w:rPr>
        <w:t xml:space="preserve">– </w:t>
      </w:r>
      <w:r w:rsidR="006867F1" w:rsidRPr="003275FD">
        <w:rPr>
          <w:sz w:val="28"/>
          <w:szCs w:val="28"/>
        </w:rPr>
        <w:t>obsahuje</w:t>
      </w:r>
      <w:r w:rsidR="006867F1" w:rsidRPr="00F014BD">
        <w:rPr>
          <w:b/>
          <w:sz w:val="28"/>
          <w:szCs w:val="28"/>
        </w:rPr>
        <w:t xml:space="preserve"> </w:t>
      </w:r>
      <w:r w:rsidR="00DA1660" w:rsidRPr="00F014BD">
        <w:rPr>
          <w:b/>
          <w:sz w:val="28"/>
          <w:szCs w:val="28"/>
        </w:rPr>
        <w:t>–</w:t>
      </w:r>
      <w:r w:rsidR="00B73CCE">
        <w:rPr>
          <w:b/>
          <w:sz w:val="28"/>
          <w:szCs w:val="28"/>
        </w:rPr>
        <w:t xml:space="preserve"> </w:t>
      </w:r>
      <w:r w:rsidR="00A11B5E">
        <w:rPr>
          <w:b/>
          <w:sz w:val="28"/>
          <w:szCs w:val="28"/>
        </w:rPr>
        <w:t>7</w:t>
      </w:r>
    </w:p>
    <w:p w:rsidR="007C5C3E" w:rsidRPr="00F014BD" w:rsidRDefault="00E14D7D" w:rsidP="00143BD6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</w:t>
      </w:r>
      <w:r w:rsidR="00221767" w:rsidRPr="00F014BD">
        <w:rPr>
          <w:b/>
          <w:sz w:val="28"/>
          <w:szCs w:val="28"/>
        </w:rPr>
        <w:t xml:space="preserve">                      </w:t>
      </w:r>
      <w:r w:rsidR="00B73CCE">
        <w:rPr>
          <w:b/>
          <w:sz w:val="28"/>
          <w:szCs w:val="28"/>
        </w:rPr>
        <w:t xml:space="preserve">/ </w:t>
      </w:r>
      <w:r w:rsidR="0066644D">
        <w:rPr>
          <w:b/>
          <w:sz w:val="28"/>
          <w:szCs w:val="28"/>
        </w:rPr>
        <w:t>Zeleninové rizoto z tarhoni, sýr, zelenina</w:t>
      </w:r>
      <w:r w:rsidR="00B73CCE">
        <w:rPr>
          <w:b/>
          <w:sz w:val="28"/>
          <w:szCs w:val="28"/>
        </w:rPr>
        <w:t xml:space="preserve"> </w:t>
      </w:r>
      <w:r w:rsidR="007C5C3E" w:rsidRPr="00F014BD">
        <w:rPr>
          <w:b/>
          <w:sz w:val="28"/>
          <w:szCs w:val="28"/>
        </w:rPr>
        <w:t xml:space="preserve">/ *** - </w:t>
      </w:r>
      <w:r w:rsidR="007C5C3E" w:rsidRPr="003275FD">
        <w:rPr>
          <w:sz w:val="28"/>
          <w:szCs w:val="28"/>
        </w:rPr>
        <w:t>obsahuje</w:t>
      </w:r>
      <w:r w:rsidR="00B73CCE">
        <w:rPr>
          <w:b/>
          <w:sz w:val="28"/>
          <w:szCs w:val="28"/>
        </w:rPr>
        <w:t xml:space="preserve"> – </w:t>
      </w:r>
      <w:r w:rsidR="0066644D">
        <w:rPr>
          <w:b/>
          <w:sz w:val="28"/>
          <w:szCs w:val="28"/>
        </w:rPr>
        <w:t>1,</w:t>
      </w:r>
      <w:r w:rsidR="000503E5">
        <w:rPr>
          <w:b/>
          <w:sz w:val="28"/>
          <w:szCs w:val="28"/>
        </w:rPr>
        <w:t>7</w:t>
      </w:r>
    </w:p>
    <w:p w:rsidR="00D460FD" w:rsidRPr="00F014BD" w:rsidRDefault="007C5C3E" w:rsidP="004E6B4F">
      <w:pPr>
        <w:tabs>
          <w:tab w:val="left" w:pos="1786"/>
        </w:tabs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</w:t>
      </w:r>
      <w:r w:rsidR="004E6B4F" w:rsidRPr="00F014BD">
        <w:rPr>
          <w:b/>
          <w:sz w:val="28"/>
          <w:szCs w:val="28"/>
        </w:rPr>
        <w:tab/>
      </w:r>
    </w:p>
    <w:p w:rsidR="00D460FD" w:rsidRPr="00F014BD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Úterý:           Pol. </w:t>
      </w:r>
      <w:r w:rsidR="0066644D">
        <w:rPr>
          <w:b/>
          <w:sz w:val="28"/>
          <w:szCs w:val="28"/>
        </w:rPr>
        <w:t>vývar s kapáním</w:t>
      </w:r>
      <w:r w:rsidR="00221767" w:rsidRPr="00F014BD">
        <w:rPr>
          <w:b/>
          <w:sz w:val="28"/>
          <w:szCs w:val="28"/>
        </w:rPr>
        <w:t xml:space="preserve"> – </w:t>
      </w:r>
      <w:r w:rsidR="00221767" w:rsidRPr="003275FD">
        <w:rPr>
          <w:sz w:val="28"/>
          <w:szCs w:val="28"/>
        </w:rPr>
        <w:t>obsahuje</w:t>
      </w:r>
      <w:r w:rsidR="00221767" w:rsidRPr="00F014BD">
        <w:rPr>
          <w:b/>
          <w:sz w:val="28"/>
          <w:szCs w:val="28"/>
        </w:rPr>
        <w:t xml:space="preserve"> –</w:t>
      </w:r>
      <w:r w:rsidR="000503E5">
        <w:rPr>
          <w:b/>
          <w:sz w:val="28"/>
          <w:szCs w:val="28"/>
        </w:rPr>
        <w:t xml:space="preserve"> 1,3,9</w:t>
      </w:r>
      <w:r w:rsidR="00221767" w:rsidRPr="00F014BD">
        <w:rPr>
          <w:b/>
          <w:sz w:val="28"/>
          <w:szCs w:val="28"/>
        </w:rPr>
        <w:t xml:space="preserve"> </w:t>
      </w:r>
    </w:p>
    <w:p w:rsidR="00B73CCE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</w:t>
      </w:r>
      <w:r w:rsidR="00223DF3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       </w:t>
      </w:r>
      <w:r w:rsidR="0066644D">
        <w:rPr>
          <w:b/>
          <w:sz w:val="28"/>
          <w:szCs w:val="28"/>
        </w:rPr>
        <w:t>Kuře po italsku, brambor</w:t>
      </w:r>
      <w:r w:rsidR="006867F1" w:rsidRPr="00F014BD">
        <w:rPr>
          <w:b/>
          <w:sz w:val="28"/>
          <w:szCs w:val="28"/>
        </w:rPr>
        <w:t xml:space="preserve"> – </w:t>
      </w:r>
      <w:r w:rsidR="006867F1" w:rsidRPr="003275FD">
        <w:rPr>
          <w:sz w:val="28"/>
          <w:szCs w:val="28"/>
        </w:rPr>
        <w:t>obsahuje</w:t>
      </w:r>
      <w:r w:rsidR="00DA1660" w:rsidRPr="00F014BD">
        <w:rPr>
          <w:b/>
          <w:sz w:val="28"/>
          <w:szCs w:val="28"/>
        </w:rPr>
        <w:t xml:space="preserve"> – </w:t>
      </w:r>
      <w:r w:rsidR="00E14D7D" w:rsidRPr="00F014BD">
        <w:rPr>
          <w:b/>
          <w:sz w:val="28"/>
          <w:szCs w:val="28"/>
        </w:rPr>
        <w:t>1</w:t>
      </w:r>
      <w:r w:rsidR="0066644D">
        <w:rPr>
          <w:b/>
          <w:sz w:val="28"/>
          <w:szCs w:val="28"/>
        </w:rPr>
        <w:t>,9</w:t>
      </w:r>
    </w:p>
    <w:p w:rsidR="0066644D" w:rsidRPr="0066644D" w:rsidRDefault="0066644D" w:rsidP="00B523A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223D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/ Čočka se zeleninou a kuř. masem, okurka, chléb / * </w:t>
      </w:r>
      <w:r>
        <w:rPr>
          <w:sz w:val="28"/>
          <w:szCs w:val="28"/>
        </w:rPr>
        <w:t xml:space="preserve">- obs. – </w:t>
      </w:r>
      <w:r w:rsidRPr="0066644D">
        <w:rPr>
          <w:b/>
          <w:sz w:val="28"/>
          <w:szCs w:val="28"/>
        </w:rPr>
        <w:t>1,9</w:t>
      </w:r>
    </w:p>
    <w:p w:rsidR="00D460FD" w:rsidRPr="00F014BD" w:rsidRDefault="00DA1660" w:rsidP="009D4082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</w:t>
      </w:r>
    </w:p>
    <w:p w:rsidR="00D460FD" w:rsidRPr="00F014BD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Středa:          Pol. </w:t>
      </w:r>
      <w:r w:rsidR="00223DF3">
        <w:rPr>
          <w:b/>
          <w:sz w:val="28"/>
          <w:szCs w:val="28"/>
        </w:rPr>
        <w:t>bílá zelná</w:t>
      </w:r>
      <w:r w:rsidR="006867F1" w:rsidRPr="00F014BD">
        <w:rPr>
          <w:b/>
          <w:sz w:val="28"/>
          <w:szCs w:val="28"/>
        </w:rPr>
        <w:t xml:space="preserve"> – </w:t>
      </w:r>
      <w:r w:rsidR="006867F1" w:rsidRPr="003275FD">
        <w:rPr>
          <w:sz w:val="28"/>
          <w:szCs w:val="28"/>
        </w:rPr>
        <w:t>obsahuje</w:t>
      </w:r>
      <w:r w:rsidR="00143BD6" w:rsidRPr="00F014BD">
        <w:rPr>
          <w:b/>
          <w:sz w:val="28"/>
          <w:szCs w:val="28"/>
        </w:rPr>
        <w:t xml:space="preserve"> – </w:t>
      </w:r>
      <w:r w:rsidR="000503E5">
        <w:rPr>
          <w:b/>
          <w:sz w:val="28"/>
          <w:szCs w:val="28"/>
        </w:rPr>
        <w:t>1</w:t>
      </w:r>
      <w:r w:rsidR="00223DF3">
        <w:rPr>
          <w:b/>
          <w:sz w:val="28"/>
          <w:szCs w:val="28"/>
        </w:rPr>
        <w:t>,7</w:t>
      </w:r>
    </w:p>
    <w:p w:rsidR="000503E5" w:rsidRPr="00321CAC" w:rsidRDefault="00D460FD" w:rsidP="00D50B8E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</w:t>
      </w:r>
      <w:r w:rsidR="0066644D">
        <w:rPr>
          <w:b/>
          <w:sz w:val="28"/>
          <w:szCs w:val="28"/>
        </w:rPr>
        <w:t>Lasagne z hovězího masa</w:t>
      </w:r>
      <w:r w:rsidR="006867F1" w:rsidRPr="00F014BD">
        <w:rPr>
          <w:b/>
          <w:sz w:val="28"/>
          <w:szCs w:val="28"/>
        </w:rPr>
        <w:t xml:space="preserve"> – </w:t>
      </w:r>
      <w:r w:rsidR="000503E5">
        <w:rPr>
          <w:sz w:val="28"/>
          <w:szCs w:val="28"/>
        </w:rPr>
        <w:t>obsahuje</w:t>
      </w:r>
      <w:r w:rsidR="006867F1" w:rsidRPr="00F014BD">
        <w:rPr>
          <w:b/>
          <w:sz w:val="28"/>
          <w:szCs w:val="28"/>
        </w:rPr>
        <w:t xml:space="preserve"> </w:t>
      </w:r>
      <w:r w:rsidR="00DA1660" w:rsidRPr="00F014BD">
        <w:rPr>
          <w:b/>
          <w:sz w:val="28"/>
          <w:szCs w:val="28"/>
        </w:rPr>
        <w:t>–</w:t>
      </w:r>
      <w:r w:rsidR="00BF0E1F" w:rsidRPr="00F014BD">
        <w:rPr>
          <w:b/>
          <w:sz w:val="28"/>
          <w:szCs w:val="28"/>
        </w:rPr>
        <w:t xml:space="preserve"> </w:t>
      </w:r>
      <w:r w:rsidR="00C63206" w:rsidRPr="00F014BD">
        <w:rPr>
          <w:b/>
          <w:sz w:val="28"/>
          <w:szCs w:val="28"/>
        </w:rPr>
        <w:t>1</w:t>
      </w:r>
      <w:r w:rsidR="007164BE">
        <w:rPr>
          <w:b/>
          <w:sz w:val="28"/>
          <w:szCs w:val="28"/>
        </w:rPr>
        <w:t>,3</w:t>
      </w:r>
      <w:r w:rsidR="00F9333B">
        <w:rPr>
          <w:b/>
          <w:sz w:val="28"/>
          <w:szCs w:val="28"/>
        </w:rPr>
        <w:t>,7</w:t>
      </w:r>
      <w:r w:rsidR="000503E5"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DA1660" w:rsidRPr="00F014BD" w:rsidRDefault="00DA1660" w:rsidP="00D50B8E">
      <w:pPr>
        <w:spacing w:after="0" w:line="240" w:lineRule="auto"/>
        <w:rPr>
          <w:b/>
          <w:sz w:val="28"/>
          <w:szCs w:val="28"/>
        </w:rPr>
      </w:pPr>
    </w:p>
    <w:p w:rsidR="00D460FD" w:rsidRPr="00F014BD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Čtvrtek:        </w:t>
      </w:r>
      <w:r w:rsidR="00B95261" w:rsidRPr="00F014BD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>Pol.</w:t>
      </w:r>
      <w:r w:rsidR="009D4082" w:rsidRPr="00F014BD">
        <w:rPr>
          <w:b/>
          <w:sz w:val="28"/>
          <w:szCs w:val="28"/>
        </w:rPr>
        <w:t xml:space="preserve"> </w:t>
      </w:r>
      <w:r w:rsidR="001F4D76">
        <w:rPr>
          <w:b/>
          <w:sz w:val="28"/>
          <w:szCs w:val="28"/>
        </w:rPr>
        <w:t>zeleninová s bulgurem</w:t>
      </w:r>
      <w:r w:rsidR="003537C1" w:rsidRPr="00F014BD">
        <w:rPr>
          <w:b/>
          <w:sz w:val="28"/>
          <w:szCs w:val="28"/>
        </w:rPr>
        <w:t xml:space="preserve"> – </w:t>
      </w:r>
      <w:r w:rsidR="003537C1" w:rsidRPr="003275FD">
        <w:rPr>
          <w:sz w:val="28"/>
          <w:szCs w:val="28"/>
        </w:rPr>
        <w:t>obsahuje</w:t>
      </w:r>
      <w:r w:rsidR="007D3493" w:rsidRPr="00F014BD">
        <w:rPr>
          <w:b/>
          <w:sz w:val="28"/>
          <w:szCs w:val="28"/>
        </w:rPr>
        <w:t xml:space="preserve"> – 1</w:t>
      </w:r>
      <w:r w:rsidR="0066644D">
        <w:rPr>
          <w:b/>
          <w:sz w:val="28"/>
          <w:szCs w:val="28"/>
        </w:rPr>
        <w:t>,</w:t>
      </w:r>
      <w:r w:rsidR="00321CAC">
        <w:rPr>
          <w:b/>
          <w:sz w:val="28"/>
          <w:szCs w:val="28"/>
        </w:rPr>
        <w:t>7</w:t>
      </w:r>
      <w:r w:rsidR="0066644D">
        <w:rPr>
          <w:b/>
          <w:sz w:val="28"/>
          <w:szCs w:val="28"/>
        </w:rPr>
        <w:t>,9</w:t>
      </w:r>
    </w:p>
    <w:p w:rsidR="00D460FD" w:rsidRPr="00F014BD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</w:t>
      </w:r>
      <w:r w:rsidR="00F275CA" w:rsidRPr="00F014BD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 </w:t>
      </w:r>
      <w:r w:rsidR="001F4D76">
        <w:rPr>
          <w:b/>
          <w:sz w:val="28"/>
          <w:szCs w:val="28"/>
        </w:rPr>
        <w:t>Znojemské vepřové maso, houskový knedlík</w:t>
      </w:r>
      <w:r w:rsidR="004E2960" w:rsidRPr="00F014BD">
        <w:rPr>
          <w:b/>
          <w:sz w:val="28"/>
          <w:szCs w:val="28"/>
        </w:rPr>
        <w:t xml:space="preserve"> </w:t>
      </w:r>
      <w:r w:rsidR="003537C1" w:rsidRPr="00F014BD">
        <w:rPr>
          <w:b/>
          <w:sz w:val="28"/>
          <w:szCs w:val="28"/>
        </w:rPr>
        <w:t xml:space="preserve">– </w:t>
      </w:r>
      <w:r w:rsidR="003537C1" w:rsidRPr="003275FD">
        <w:rPr>
          <w:sz w:val="28"/>
          <w:szCs w:val="28"/>
        </w:rPr>
        <w:t>obsahuje</w:t>
      </w:r>
      <w:r w:rsidR="00321CAC">
        <w:rPr>
          <w:b/>
          <w:sz w:val="28"/>
          <w:szCs w:val="28"/>
        </w:rPr>
        <w:t xml:space="preserve"> – 1</w:t>
      </w:r>
      <w:r w:rsidR="001F4D76">
        <w:rPr>
          <w:b/>
          <w:sz w:val="28"/>
          <w:szCs w:val="28"/>
        </w:rPr>
        <w:t>,3,7</w:t>
      </w:r>
    </w:p>
    <w:p w:rsidR="00A94F7E" w:rsidRPr="00F014BD" w:rsidRDefault="00A94F7E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</w:t>
      </w:r>
      <w:r w:rsidR="001F4D76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 / </w:t>
      </w:r>
      <w:r w:rsidR="001F4D76">
        <w:rPr>
          <w:b/>
          <w:sz w:val="28"/>
          <w:szCs w:val="28"/>
        </w:rPr>
        <w:t>Žemlovka s jablky</w:t>
      </w:r>
      <w:r w:rsidRPr="00F014BD">
        <w:rPr>
          <w:b/>
          <w:sz w:val="28"/>
          <w:szCs w:val="28"/>
        </w:rPr>
        <w:t xml:space="preserve"> / *** - </w:t>
      </w:r>
      <w:r w:rsidRPr="003275FD">
        <w:rPr>
          <w:sz w:val="28"/>
          <w:szCs w:val="28"/>
        </w:rPr>
        <w:t>obsahuje</w:t>
      </w:r>
      <w:r w:rsidRPr="00F014BD">
        <w:rPr>
          <w:b/>
          <w:sz w:val="28"/>
          <w:szCs w:val="28"/>
        </w:rPr>
        <w:t xml:space="preserve"> – 1,3,7</w:t>
      </w:r>
    </w:p>
    <w:p w:rsidR="00D460FD" w:rsidRPr="00F014BD" w:rsidRDefault="00D460FD" w:rsidP="00BA44F2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</w:t>
      </w:r>
    </w:p>
    <w:p w:rsidR="00D460FD" w:rsidRPr="00F014BD" w:rsidRDefault="00C274E3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</w:t>
      </w:r>
      <w:r w:rsidR="00D460FD" w:rsidRPr="00F014BD">
        <w:rPr>
          <w:b/>
          <w:sz w:val="28"/>
          <w:szCs w:val="28"/>
        </w:rPr>
        <w:t>Pátek:</w:t>
      </w:r>
      <w:r w:rsidR="00B95261" w:rsidRPr="00F014BD">
        <w:rPr>
          <w:b/>
          <w:sz w:val="28"/>
          <w:szCs w:val="28"/>
        </w:rPr>
        <w:t xml:space="preserve">          </w:t>
      </w:r>
      <w:r w:rsidR="00D460FD" w:rsidRPr="00F014BD">
        <w:rPr>
          <w:b/>
          <w:sz w:val="28"/>
          <w:szCs w:val="28"/>
        </w:rPr>
        <w:t xml:space="preserve"> Pol</w:t>
      </w:r>
      <w:r w:rsidR="009D4082" w:rsidRPr="00F014BD">
        <w:rPr>
          <w:b/>
          <w:sz w:val="28"/>
          <w:szCs w:val="28"/>
        </w:rPr>
        <w:t xml:space="preserve">. </w:t>
      </w:r>
      <w:r w:rsidR="001F4D76">
        <w:rPr>
          <w:b/>
          <w:sz w:val="28"/>
          <w:szCs w:val="28"/>
        </w:rPr>
        <w:t>pražená</w:t>
      </w:r>
      <w:r w:rsidR="009A19E7">
        <w:rPr>
          <w:b/>
          <w:sz w:val="28"/>
          <w:szCs w:val="28"/>
        </w:rPr>
        <w:t xml:space="preserve"> </w:t>
      </w:r>
      <w:r w:rsidR="003537C1" w:rsidRPr="00F014BD">
        <w:rPr>
          <w:b/>
          <w:sz w:val="28"/>
          <w:szCs w:val="28"/>
        </w:rPr>
        <w:t xml:space="preserve">– </w:t>
      </w:r>
      <w:r w:rsidR="003537C1" w:rsidRPr="003275FD">
        <w:rPr>
          <w:sz w:val="28"/>
          <w:szCs w:val="28"/>
        </w:rPr>
        <w:t>obsahuje</w:t>
      </w:r>
      <w:r w:rsidR="00B87A84" w:rsidRPr="00F014BD">
        <w:rPr>
          <w:b/>
          <w:sz w:val="28"/>
          <w:szCs w:val="28"/>
        </w:rPr>
        <w:t xml:space="preserve"> – 1,</w:t>
      </w:r>
      <w:r w:rsidR="00C63206" w:rsidRPr="00F014BD">
        <w:rPr>
          <w:b/>
          <w:sz w:val="28"/>
          <w:szCs w:val="28"/>
        </w:rPr>
        <w:t>3,</w:t>
      </w:r>
      <w:r w:rsidR="00B87A84" w:rsidRPr="00F014BD">
        <w:rPr>
          <w:b/>
          <w:sz w:val="28"/>
          <w:szCs w:val="28"/>
        </w:rPr>
        <w:t>9</w:t>
      </w:r>
    </w:p>
    <w:p w:rsidR="00D460FD" w:rsidRPr="00F014BD" w:rsidRDefault="0010759F" w:rsidP="00662491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</w:t>
      </w:r>
      <w:r w:rsidR="008C0B3D" w:rsidRPr="00F014BD">
        <w:rPr>
          <w:b/>
          <w:sz w:val="28"/>
          <w:szCs w:val="28"/>
        </w:rPr>
        <w:t xml:space="preserve">  </w:t>
      </w:r>
      <w:r w:rsidR="001F4D76">
        <w:rPr>
          <w:b/>
          <w:sz w:val="28"/>
          <w:szCs w:val="28"/>
        </w:rPr>
        <w:t>Vepř. plátek se sýrem, vař. brambor, zel. sal</w:t>
      </w:r>
      <w:r w:rsidR="00531733">
        <w:rPr>
          <w:b/>
          <w:sz w:val="28"/>
          <w:szCs w:val="28"/>
        </w:rPr>
        <w:t xml:space="preserve">át </w:t>
      </w:r>
      <w:r w:rsidR="003537C1" w:rsidRPr="00F014BD">
        <w:rPr>
          <w:b/>
          <w:sz w:val="28"/>
          <w:szCs w:val="28"/>
        </w:rPr>
        <w:t xml:space="preserve">– </w:t>
      </w:r>
      <w:r w:rsidR="00D82A12" w:rsidRPr="003275FD">
        <w:rPr>
          <w:sz w:val="28"/>
          <w:szCs w:val="28"/>
        </w:rPr>
        <w:t>obs</w:t>
      </w:r>
      <w:r w:rsidR="00321CAC">
        <w:rPr>
          <w:sz w:val="28"/>
          <w:szCs w:val="28"/>
        </w:rPr>
        <w:t>.</w:t>
      </w:r>
      <w:r w:rsidR="00C63206" w:rsidRPr="00F014BD">
        <w:rPr>
          <w:b/>
          <w:sz w:val="28"/>
          <w:szCs w:val="28"/>
        </w:rPr>
        <w:t xml:space="preserve"> – 1</w:t>
      </w:r>
      <w:r w:rsidR="001F4D76">
        <w:rPr>
          <w:b/>
          <w:sz w:val="28"/>
          <w:szCs w:val="28"/>
        </w:rPr>
        <w:t>,7</w:t>
      </w:r>
    </w:p>
    <w:p w:rsidR="00662491" w:rsidRPr="00662491" w:rsidRDefault="00662491" w:rsidP="00662491">
      <w:pPr>
        <w:spacing w:after="0" w:line="240" w:lineRule="auto"/>
        <w:rPr>
          <w:sz w:val="28"/>
          <w:szCs w:val="28"/>
        </w:rPr>
      </w:pPr>
    </w:p>
    <w:p w:rsidR="00D460FD" w:rsidRPr="00F014BD" w:rsidRDefault="00D50B8E" w:rsidP="00D460F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014BD">
        <w:rPr>
          <w:b/>
          <w:sz w:val="28"/>
          <w:szCs w:val="28"/>
          <w:u w:val="single"/>
        </w:rPr>
        <w:t xml:space="preserve">J Í D E L N Í Č E K        </w:t>
      </w:r>
      <w:r w:rsidR="00A11B5E">
        <w:rPr>
          <w:b/>
          <w:sz w:val="28"/>
          <w:szCs w:val="28"/>
          <w:u w:val="single"/>
        </w:rPr>
        <w:t>02</w:t>
      </w:r>
      <w:r w:rsidR="00D460FD" w:rsidRPr="00F014BD">
        <w:rPr>
          <w:b/>
          <w:sz w:val="28"/>
          <w:szCs w:val="28"/>
          <w:u w:val="single"/>
        </w:rPr>
        <w:t>.</w:t>
      </w:r>
      <w:r w:rsidR="0001226D" w:rsidRPr="00F014BD">
        <w:rPr>
          <w:b/>
          <w:sz w:val="28"/>
          <w:szCs w:val="28"/>
          <w:u w:val="single"/>
        </w:rPr>
        <w:t xml:space="preserve"> </w:t>
      </w:r>
      <w:r w:rsidR="00A11B5E">
        <w:rPr>
          <w:b/>
          <w:sz w:val="28"/>
          <w:szCs w:val="28"/>
          <w:u w:val="single"/>
        </w:rPr>
        <w:t>02.  -  06</w:t>
      </w:r>
      <w:r w:rsidR="00D460FD" w:rsidRPr="00F014BD">
        <w:rPr>
          <w:b/>
          <w:sz w:val="28"/>
          <w:szCs w:val="28"/>
          <w:u w:val="single"/>
        </w:rPr>
        <w:t>.</w:t>
      </w:r>
      <w:r w:rsidR="0001226D" w:rsidRPr="00F014BD">
        <w:rPr>
          <w:b/>
          <w:sz w:val="28"/>
          <w:szCs w:val="28"/>
          <w:u w:val="single"/>
        </w:rPr>
        <w:t xml:space="preserve"> </w:t>
      </w:r>
      <w:r w:rsidR="00A11B5E">
        <w:rPr>
          <w:b/>
          <w:sz w:val="28"/>
          <w:szCs w:val="28"/>
          <w:u w:val="single"/>
        </w:rPr>
        <w:t>02</w:t>
      </w:r>
      <w:r w:rsidR="00FC595B">
        <w:rPr>
          <w:b/>
          <w:sz w:val="28"/>
          <w:szCs w:val="28"/>
          <w:u w:val="single"/>
        </w:rPr>
        <w:t>. 2015</w:t>
      </w:r>
    </w:p>
    <w:p w:rsidR="00D460FD" w:rsidRDefault="00C274E3" w:rsidP="00D460F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D460FD" w:rsidRPr="00F014BD" w:rsidRDefault="00C274E3" w:rsidP="00D460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60FD" w:rsidRPr="00F014BD">
        <w:rPr>
          <w:b/>
          <w:sz w:val="28"/>
          <w:szCs w:val="28"/>
        </w:rPr>
        <w:t xml:space="preserve">Pondělí:         Pol. </w:t>
      </w:r>
      <w:r w:rsidR="001F4D76">
        <w:rPr>
          <w:b/>
          <w:sz w:val="28"/>
          <w:szCs w:val="28"/>
        </w:rPr>
        <w:t>rajská s rýží</w:t>
      </w:r>
      <w:r w:rsidR="00084871" w:rsidRPr="00F014BD">
        <w:rPr>
          <w:b/>
          <w:sz w:val="28"/>
          <w:szCs w:val="28"/>
        </w:rPr>
        <w:t xml:space="preserve"> – </w:t>
      </w:r>
      <w:r w:rsidR="00084871" w:rsidRPr="003275FD">
        <w:rPr>
          <w:sz w:val="28"/>
          <w:szCs w:val="28"/>
        </w:rPr>
        <w:t>obsahuje</w:t>
      </w:r>
      <w:r w:rsidR="00084871" w:rsidRPr="00F014BD">
        <w:rPr>
          <w:b/>
          <w:sz w:val="28"/>
          <w:szCs w:val="28"/>
        </w:rPr>
        <w:t xml:space="preserve"> </w:t>
      </w:r>
      <w:r w:rsidR="00DA6AF4" w:rsidRPr="00F014BD">
        <w:rPr>
          <w:b/>
          <w:sz w:val="28"/>
          <w:szCs w:val="28"/>
        </w:rPr>
        <w:t>–</w:t>
      </w:r>
      <w:r w:rsidR="001F4D76">
        <w:rPr>
          <w:b/>
          <w:sz w:val="28"/>
          <w:szCs w:val="28"/>
        </w:rPr>
        <w:t xml:space="preserve"> 1</w:t>
      </w:r>
      <w:r w:rsidR="007D3493" w:rsidRPr="00F014BD">
        <w:rPr>
          <w:b/>
          <w:sz w:val="28"/>
          <w:szCs w:val="28"/>
        </w:rPr>
        <w:t xml:space="preserve"> </w:t>
      </w:r>
    </w:p>
    <w:p w:rsidR="001F4D76" w:rsidRDefault="00D460FD" w:rsidP="003F4ECF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 </w:t>
      </w:r>
      <w:r w:rsidR="001F4D76">
        <w:rPr>
          <w:b/>
          <w:sz w:val="28"/>
          <w:szCs w:val="28"/>
        </w:rPr>
        <w:t>Francouzské brambory, čalamáda</w:t>
      </w:r>
      <w:r w:rsidR="00B17A97" w:rsidRPr="00F014BD">
        <w:rPr>
          <w:b/>
          <w:sz w:val="28"/>
          <w:szCs w:val="28"/>
        </w:rPr>
        <w:t xml:space="preserve"> </w:t>
      </w:r>
      <w:r w:rsidR="00084871" w:rsidRPr="00F014BD">
        <w:rPr>
          <w:b/>
          <w:sz w:val="28"/>
          <w:szCs w:val="28"/>
        </w:rPr>
        <w:t xml:space="preserve">– </w:t>
      </w:r>
      <w:r w:rsidR="00C63206" w:rsidRPr="003275FD">
        <w:rPr>
          <w:sz w:val="28"/>
          <w:szCs w:val="28"/>
        </w:rPr>
        <w:t>obsahuje</w:t>
      </w:r>
      <w:r w:rsidR="003F4ECF">
        <w:rPr>
          <w:b/>
          <w:sz w:val="28"/>
          <w:szCs w:val="28"/>
        </w:rPr>
        <w:t xml:space="preserve"> –</w:t>
      </w:r>
      <w:r w:rsidR="00391BD9" w:rsidRPr="00F014BD">
        <w:rPr>
          <w:b/>
          <w:sz w:val="28"/>
          <w:szCs w:val="28"/>
        </w:rPr>
        <w:t xml:space="preserve"> </w:t>
      </w:r>
      <w:r w:rsidR="003F4ECF">
        <w:rPr>
          <w:b/>
          <w:sz w:val="28"/>
          <w:szCs w:val="28"/>
        </w:rPr>
        <w:t>1</w:t>
      </w:r>
      <w:r w:rsidR="001F4D76">
        <w:rPr>
          <w:b/>
          <w:sz w:val="28"/>
          <w:szCs w:val="28"/>
        </w:rPr>
        <w:t>,3,7</w:t>
      </w:r>
    </w:p>
    <w:p w:rsidR="00C63206" w:rsidRPr="00F014BD" w:rsidRDefault="001F4D76" w:rsidP="003F4E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/ Zapeč. brokolice se sýrem, vař. brambor / * </w:t>
      </w:r>
      <w:r>
        <w:rPr>
          <w:sz w:val="28"/>
          <w:szCs w:val="28"/>
        </w:rPr>
        <w:t>- obs. –</w:t>
      </w:r>
      <w:r>
        <w:rPr>
          <w:b/>
          <w:sz w:val="28"/>
          <w:szCs w:val="28"/>
        </w:rPr>
        <w:t xml:space="preserve"> 3,7</w:t>
      </w:r>
      <w:r w:rsidR="00391BD9" w:rsidRPr="00F014BD">
        <w:rPr>
          <w:b/>
          <w:sz w:val="28"/>
          <w:szCs w:val="28"/>
        </w:rPr>
        <w:t xml:space="preserve"> </w:t>
      </w:r>
    </w:p>
    <w:p w:rsidR="00B55750" w:rsidRPr="00F014BD" w:rsidRDefault="00F275CA" w:rsidP="00F275CA">
      <w:pPr>
        <w:tabs>
          <w:tab w:val="left" w:pos="1698"/>
        </w:tabs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ab/>
      </w:r>
    </w:p>
    <w:p w:rsidR="00D460FD" w:rsidRPr="00F014BD" w:rsidRDefault="00C274E3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</w:t>
      </w:r>
      <w:r w:rsidR="00D460FD" w:rsidRPr="00F014BD">
        <w:rPr>
          <w:b/>
          <w:sz w:val="28"/>
          <w:szCs w:val="28"/>
        </w:rPr>
        <w:t>Úterý:</w:t>
      </w:r>
      <w:r w:rsidR="00223DF3">
        <w:rPr>
          <w:b/>
          <w:sz w:val="28"/>
          <w:szCs w:val="28"/>
        </w:rPr>
        <w:t xml:space="preserve">           </w:t>
      </w:r>
      <w:r w:rsidR="00D460FD" w:rsidRPr="00F014BD">
        <w:rPr>
          <w:b/>
          <w:sz w:val="28"/>
          <w:szCs w:val="28"/>
        </w:rPr>
        <w:t xml:space="preserve"> Pol.</w:t>
      </w:r>
      <w:r w:rsidR="00F40C20" w:rsidRPr="00F014BD">
        <w:rPr>
          <w:b/>
          <w:sz w:val="28"/>
          <w:szCs w:val="28"/>
        </w:rPr>
        <w:t xml:space="preserve"> </w:t>
      </w:r>
      <w:r w:rsidR="00531733">
        <w:rPr>
          <w:b/>
          <w:sz w:val="28"/>
          <w:szCs w:val="28"/>
        </w:rPr>
        <w:t>frankfurtská, rohlík</w:t>
      </w:r>
      <w:r w:rsidR="00F40C20" w:rsidRPr="00F014BD">
        <w:rPr>
          <w:b/>
          <w:sz w:val="28"/>
          <w:szCs w:val="28"/>
        </w:rPr>
        <w:t xml:space="preserve"> </w:t>
      </w:r>
      <w:r w:rsidR="00084871" w:rsidRPr="00F014BD">
        <w:rPr>
          <w:b/>
          <w:sz w:val="28"/>
          <w:szCs w:val="28"/>
        </w:rPr>
        <w:t xml:space="preserve">– </w:t>
      </w:r>
      <w:r w:rsidR="00084871" w:rsidRPr="003275FD">
        <w:rPr>
          <w:sz w:val="28"/>
          <w:szCs w:val="28"/>
        </w:rPr>
        <w:t>obsahuje</w:t>
      </w:r>
      <w:r w:rsidR="00DA6AF4" w:rsidRPr="00F014BD">
        <w:rPr>
          <w:b/>
          <w:sz w:val="28"/>
          <w:szCs w:val="28"/>
        </w:rPr>
        <w:t xml:space="preserve"> –</w:t>
      </w:r>
      <w:r w:rsidR="007164BE">
        <w:rPr>
          <w:b/>
          <w:sz w:val="28"/>
          <w:szCs w:val="28"/>
        </w:rPr>
        <w:t xml:space="preserve"> 1</w:t>
      </w:r>
      <w:bookmarkStart w:id="0" w:name="_GoBack"/>
      <w:bookmarkEnd w:id="0"/>
    </w:p>
    <w:p w:rsidR="00D460FD" w:rsidRDefault="00D460FD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</w:t>
      </w:r>
      <w:r w:rsidR="00B17A97" w:rsidRPr="00F014BD">
        <w:rPr>
          <w:b/>
          <w:sz w:val="28"/>
          <w:szCs w:val="28"/>
        </w:rPr>
        <w:t xml:space="preserve"> </w:t>
      </w:r>
      <w:r w:rsidR="001F4D76">
        <w:rPr>
          <w:b/>
          <w:sz w:val="28"/>
          <w:szCs w:val="28"/>
        </w:rPr>
        <w:t>Kuřecí maso s houbami, těstoviny</w:t>
      </w:r>
      <w:r w:rsidR="00B17A97" w:rsidRPr="00F014BD">
        <w:rPr>
          <w:b/>
          <w:sz w:val="28"/>
          <w:szCs w:val="28"/>
        </w:rPr>
        <w:t xml:space="preserve"> </w:t>
      </w:r>
      <w:r w:rsidR="00084871" w:rsidRPr="00F014BD">
        <w:rPr>
          <w:b/>
          <w:sz w:val="28"/>
          <w:szCs w:val="28"/>
        </w:rPr>
        <w:t xml:space="preserve">– </w:t>
      </w:r>
      <w:r w:rsidR="00084871" w:rsidRPr="003275FD">
        <w:rPr>
          <w:sz w:val="28"/>
          <w:szCs w:val="28"/>
        </w:rPr>
        <w:t>obsahuje</w:t>
      </w:r>
      <w:r w:rsidR="003F4ECF">
        <w:rPr>
          <w:b/>
          <w:sz w:val="28"/>
          <w:szCs w:val="28"/>
        </w:rPr>
        <w:t xml:space="preserve"> –</w:t>
      </w:r>
      <w:r w:rsidR="00223DF3">
        <w:rPr>
          <w:b/>
          <w:sz w:val="28"/>
          <w:szCs w:val="28"/>
        </w:rPr>
        <w:t xml:space="preserve"> 1</w:t>
      </w:r>
    </w:p>
    <w:p w:rsidR="003F4ECF" w:rsidRPr="003F4ECF" w:rsidRDefault="00223DF3" w:rsidP="00D460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3F4ECF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</w:rPr>
        <w:t>Rybí filé s kuskusem a zeleninou</w:t>
      </w:r>
      <w:r w:rsidR="003F4ECF">
        <w:rPr>
          <w:b/>
          <w:sz w:val="28"/>
          <w:szCs w:val="28"/>
        </w:rPr>
        <w:t xml:space="preserve"> / ** </w:t>
      </w:r>
      <w:r w:rsidR="003F4ECF">
        <w:rPr>
          <w:sz w:val="28"/>
          <w:szCs w:val="28"/>
        </w:rPr>
        <w:t xml:space="preserve">- obsahuje – </w:t>
      </w:r>
      <w:r w:rsidR="003F4ECF" w:rsidRPr="003F4ECF">
        <w:rPr>
          <w:b/>
          <w:sz w:val="28"/>
          <w:szCs w:val="28"/>
        </w:rPr>
        <w:t>1,</w:t>
      </w:r>
      <w:r>
        <w:rPr>
          <w:b/>
          <w:sz w:val="28"/>
          <w:szCs w:val="28"/>
        </w:rPr>
        <w:t>4,7</w:t>
      </w:r>
    </w:p>
    <w:p w:rsidR="004006B7" w:rsidRPr="00F014BD" w:rsidRDefault="007D3493" w:rsidP="002D579C">
      <w:pPr>
        <w:tabs>
          <w:tab w:val="left" w:pos="1567"/>
          <w:tab w:val="left" w:pos="1716"/>
        </w:tabs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ab/>
      </w:r>
      <w:r w:rsidR="00B95261" w:rsidRPr="00F014BD">
        <w:rPr>
          <w:b/>
          <w:sz w:val="28"/>
          <w:szCs w:val="28"/>
        </w:rPr>
        <w:t xml:space="preserve">    </w:t>
      </w:r>
      <w:r w:rsidR="00D50B8E" w:rsidRPr="00F014BD">
        <w:rPr>
          <w:b/>
          <w:sz w:val="28"/>
          <w:szCs w:val="28"/>
        </w:rPr>
        <w:t xml:space="preserve">    </w:t>
      </w:r>
      <w:r w:rsidR="00C70860" w:rsidRPr="00F014BD">
        <w:rPr>
          <w:b/>
          <w:sz w:val="28"/>
          <w:szCs w:val="28"/>
        </w:rPr>
        <w:tab/>
      </w:r>
    </w:p>
    <w:p w:rsidR="004006B7" w:rsidRPr="00F014BD" w:rsidRDefault="00C274E3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</w:t>
      </w:r>
      <w:r w:rsidR="004006B7" w:rsidRPr="00F014BD">
        <w:rPr>
          <w:b/>
          <w:sz w:val="28"/>
          <w:szCs w:val="28"/>
        </w:rPr>
        <w:t>Středa:</w:t>
      </w:r>
      <w:r w:rsidR="00B95261" w:rsidRPr="00F014BD">
        <w:rPr>
          <w:b/>
          <w:sz w:val="28"/>
          <w:szCs w:val="28"/>
        </w:rPr>
        <w:t xml:space="preserve">          </w:t>
      </w:r>
      <w:r w:rsidR="004006B7" w:rsidRPr="00F014BD">
        <w:rPr>
          <w:b/>
          <w:sz w:val="28"/>
          <w:szCs w:val="28"/>
        </w:rPr>
        <w:t xml:space="preserve">Pol. </w:t>
      </w:r>
      <w:r w:rsidR="00223DF3">
        <w:rPr>
          <w:b/>
          <w:sz w:val="28"/>
          <w:szCs w:val="28"/>
        </w:rPr>
        <w:t>kmínová s vejcem</w:t>
      </w:r>
      <w:r w:rsidR="00084871" w:rsidRPr="00F014BD">
        <w:rPr>
          <w:b/>
          <w:sz w:val="28"/>
          <w:szCs w:val="28"/>
        </w:rPr>
        <w:t xml:space="preserve"> – </w:t>
      </w:r>
      <w:r w:rsidR="00084871" w:rsidRPr="003275FD">
        <w:rPr>
          <w:sz w:val="28"/>
          <w:szCs w:val="28"/>
        </w:rPr>
        <w:t>obsahuje</w:t>
      </w:r>
      <w:r w:rsidR="00E102D0" w:rsidRPr="00F014BD">
        <w:rPr>
          <w:b/>
          <w:sz w:val="28"/>
          <w:szCs w:val="28"/>
        </w:rPr>
        <w:t xml:space="preserve"> – 1</w:t>
      </w:r>
      <w:r w:rsidR="00F40C20" w:rsidRPr="00F014BD">
        <w:rPr>
          <w:b/>
          <w:sz w:val="28"/>
          <w:szCs w:val="28"/>
        </w:rPr>
        <w:t>,</w:t>
      </w:r>
      <w:r w:rsidR="00F6677D" w:rsidRPr="00F014BD">
        <w:rPr>
          <w:b/>
          <w:sz w:val="28"/>
          <w:szCs w:val="28"/>
        </w:rPr>
        <w:t>3</w:t>
      </w:r>
      <w:r w:rsidR="007164BE">
        <w:rPr>
          <w:b/>
          <w:sz w:val="28"/>
          <w:szCs w:val="28"/>
        </w:rPr>
        <w:t>,9</w:t>
      </w:r>
    </w:p>
    <w:p w:rsidR="004006B7" w:rsidRPr="00F014BD" w:rsidRDefault="00CF4683" w:rsidP="00E102D0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 </w:t>
      </w:r>
      <w:r w:rsidR="00223DF3">
        <w:rPr>
          <w:b/>
          <w:sz w:val="28"/>
          <w:szCs w:val="28"/>
        </w:rPr>
        <w:t>Vepř. maso po srbsku, rýže</w:t>
      </w:r>
      <w:r w:rsidR="007F049F" w:rsidRPr="00F014BD">
        <w:rPr>
          <w:b/>
          <w:sz w:val="28"/>
          <w:szCs w:val="28"/>
        </w:rPr>
        <w:t xml:space="preserve"> – </w:t>
      </w:r>
      <w:r w:rsidR="00223DF3">
        <w:rPr>
          <w:sz w:val="28"/>
          <w:szCs w:val="28"/>
        </w:rPr>
        <w:t>obsahuje</w:t>
      </w:r>
      <w:r w:rsidR="00272884" w:rsidRPr="00F014BD">
        <w:rPr>
          <w:b/>
          <w:sz w:val="28"/>
          <w:szCs w:val="28"/>
        </w:rPr>
        <w:t xml:space="preserve"> – 1</w:t>
      </w:r>
      <w:r w:rsidR="00E102D0" w:rsidRPr="00F014BD">
        <w:rPr>
          <w:b/>
          <w:sz w:val="28"/>
          <w:szCs w:val="28"/>
        </w:rPr>
        <w:t xml:space="preserve">  </w:t>
      </w:r>
    </w:p>
    <w:p w:rsidR="00B95D08" w:rsidRPr="00F014BD" w:rsidRDefault="00E102D0" w:rsidP="00E102D0">
      <w:pPr>
        <w:tabs>
          <w:tab w:val="left" w:pos="1335"/>
        </w:tabs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ab/>
      </w:r>
    </w:p>
    <w:p w:rsidR="004006B7" w:rsidRPr="00F014BD" w:rsidRDefault="00C274E3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</w:t>
      </w:r>
      <w:r w:rsidR="004006B7" w:rsidRPr="00F014BD">
        <w:rPr>
          <w:b/>
          <w:sz w:val="28"/>
          <w:szCs w:val="28"/>
        </w:rPr>
        <w:t xml:space="preserve">Čtvrtek:       </w:t>
      </w:r>
      <w:r w:rsidR="00B95261" w:rsidRPr="00F014BD">
        <w:rPr>
          <w:b/>
          <w:sz w:val="28"/>
          <w:szCs w:val="28"/>
        </w:rPr>
        <w:t xml:space="preserve">  </w:t>
      </w:r>
      <w:r w:rsidR="004006B7" w:rsidRPr="00F014BD">
        <w:rPr>
          <w:b/>
          <w:sz w:val="28"/>
          <w:szCs w:val="28"/>
        </w:rPr>
        <w:t>Pol.</w:t>
      </w:r>
      <w:r w:rsidR="00BA44F2" w:rsidRPr="00F014BD">
        <w:rPr>
          <w:b/>
          <w:sz w:val="28"/>
          <w:szCs w:val="28"/>
        </w:rPr>
        <w:t xml:space="preserve"> </w:t>
      </w:r>
      <w:r w:rsidR="00223DF3">
        <w:rPr>
          <w:b/>
          <w:sz w:val="28"/>
          <w:szCs w:val="28"/>
        </w:rPr>
        <w:t>čočková se zelím</w:t>
      </w:r>
      <w:r w:rsidR="007F049F" w:rsidRPr="00F014BD">
        <w:rPr>
          <w:b/>
          <w:sz w:val="28"/>
          <w:szCs w:val="28"/>
        </w:rPr>
        <w:t xml:space="preserve"> – </w:t>
      </w:r>
      <w:r w:rsidR="007F049F" w:rsidRPr="003275FD">
        <w:rPr>
          <w:sz w:val="28"/>
          <w:szCs w:val="28"/>
        </w:rPr>
        <w:t>obsahuje</w:t>
      </w:r>
      <w:r w:rsidR="007164BE">
        <w:rPr>
          <w:b/>
          <w:sz w:val="28"/>
          <w:szCs w:val="28"/>
        </w:rPr>
        <w:t xml:space="preserve"> – 1</w:t>
      </w:r>
    </w:p>
    <w:p w:rsidR="00BA44F2" w:rsidRPr="00F014BD" w:rsidRDefault="004006B7" w:rsidP="003C6C36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</w:t>
      </w:r>
      <w:r w:rsidR="00F275CA" w:rsidRPr="00F014BD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 </w:t>
      </w:r>
      <w:r w:rsidR="00223DF3">
        <w:rPr>
          <w:b/>
          <w:sz w:val="28"/>
          <w:szCs w:val="28"/>
        </w:rPr>
        <w:t>Kuřecí maso po zbojnicku, vař. brambor</w:t>
      </w:r>
      <w:r w:rsidR="007F049F" w:rsidRPr="00F014BD">
        <w:rPr>
          <w:b/>
          <w:sz w:val="28"/>
          <w:szCs w:val="28"/>
        </w:rPr>
        <w:t xml:space="preserve"> – </w:t>
      </w:r>
      <w:r w:rsidR="007F049F" w:rsidRPr="003275FD">
        <w:rPr>
          <w:sz w:val="28"/>
          <w:szCs w:val="28"/>
        </w:rPr>
        <w:t>obsahuje</w:t>
      </w:r>
      <w:r w:rsidR="007F049F" w:rsidRPr="00F014BD">
        <w:rPr>
          <w:b/>
          <w:sz w:val="28"/>
          <w:szCs w:val="28"/>
        </w:rPr>
        <w:t xml:space="preserve"> </w:t>
      </w:r>
      <w:r w:rsidR="00B95D08" w:rsidRPr="00F014BD">
        <w:rPr>
          <w:b/>
          <w:sz w:val="28"/>
          <w:szCs w:val="28"/>
        </w:rPr>
        <w:t>–</w:t>
      </w:r>
      <w:r w:rsidR="007F049F" w:rsidRPr="00F014BD">
        <w:rPr>
          <w:b/>
          <w:sz w:val="28"/>
          <w:szCs w:val="28"/>
        </w:rPr>
        <w:t xml:space="preserve"> 1</w:t>
      </w:r>
      <w:r w:rsidR="003F4ECF">
        <w:rPr>
          <w:b/>
          <w:sz w:val="28"/>
          <w:szCs w:val="28"/>
        </w:rPr>
        <w:t>,7</w:t>
      </w:r>
    </w:p>
    <w:p w:rsidR="00B95D08" w:rsidRPr="00F014BD" w:rsidRDefault="003D58E1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 </w:t>
      </w:r>
      <w:r w:rsidR="00B95D08" w:rsidRPr="00F014BD">
        <w:rPr>
          <w:b/>
          <w:sz w:val="28"/>
          <w:szCs w:val="28"/>
        </w:rPr>
        <w:t xml:space="preserve"> </w:t>
      </w:r>
    </w:p>
    <w:p w:rsidR="004006B7" w:rsidRPr="00F014BD" w:rsidRDefault="00C274E3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</w:t>
      </w:r>
      <w:r w:rsidR="004006B7" w:rsidRPr="00F014BD">
        <w:rPr>
          <w:b/>
          <w:sz w:val="28"/>
          <w:szCs w:val="28"/>
        </w:rPr>
        <w:t xml:space="preserve">Pátek:           </w:t>
      </w:r>
      <w:r w:rsidR="00B95261" w:rsidRPr="00F014BD">
        <w:rPr>
          <w:b/>
          <w:sz w:val="28"/>
          <w:szCs w:val="28"/>
        </w:rPr>
        <w:t xml:space="preserve"> </w:t>
      </w:r>
      <w:r w:rsidR="004006B7" w:rsidRPr="00F014BD">
        <w:rPr>
          <w:b/>
          <w:sz w:val="28"/>
          <w:szCs w:val="28"/>
        </w:rPr>
        <w:t xml:space="preserve">Pol. </w:t>
      </w:r>
      <w:r w:rsidR="00223DF3">
        <w:rPr>
          <w:b/>
          <w:sz w:val="28"/>
          <w:szCs w:val="28"/>
        </w:rPr>
        <w:t>slepičí s těstovinami</w:t>
      </w:r>
      <w:r w:rsidR="007F049F" w:rsidRPr="00F014BD">
        <w:rPr>
          <w:b/>
          <w:sz w:val="28"/>
          <w:szCs w:val="28"/>
        </w:rPr>
        <w:t xml:space="preserve"> – </w:t>
      </w:r>
      <w:r w:rsidR="007F049F" w:rsidRPr="003275FD">
        <w:rPr>
          <w:sz w:val="28"/>
          <w:szCs w:val="28"/>
        </w:rPr>
        <w:t>obsahuje</w:t>
      </w:r>
      <w:r w:rsidR="00A40D2D" w:rsidRPr="00F014BD">
        <w:rPr>
          <w:b/>
          <w:sz w:val="28"/>
          <w:szCs w:val="28"/>
        </w:rPr>
        <w:t xml:space="preserve"> – 1,</w:t>
      </w:r>
      <w:r w:rsidR="00F6677D" w:rsidRPr="00F014BD">
        <w:rPr>
          <w:b/>
          <w:sz w:val="28"/>
          <w:szCs w:val="28"/>
        </w:rPr>
        <w:t>3,9</w:t>
      </w:r>
    </w:p>
    <w:p w:rsidR="00822796" w:rsidRPr="00F014BD" w:rsidRDefault="004006B7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</w:t>
      </w:r>
      <w:r w:rsidR="00F275CA" w:rsidRPr="00F014BD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 </w:t>
      </w:r>
      <w:r w:rsidR="00223DF3">
        <w:rPr>
          <w:b/>
          <w:sz w:val="28"/>
          <w:szCs w:val="28"/>
        </w:rPr>
        <w:t>Hovězí guláš</w:t>
      </w:r>
      <w:r w:rsidR="00F6677D" w:rsidRPr="00F014BD">
        <w:rPr>
          <w:b/>
          <w:sz w:val="28"/>
          <w:szCs w:val="28"/>
        </w:rPr>
        <w:t xml:space="preserve">, h. knedlík / </w:t>
      </w:r>
      <w:r w:rsidR="003F4ECF">
        <w:rPr>
          <w:b/>
          <w:sz w:val="28"/>
          <w:szCs w:val="28"/>
        </w:rPr>
        <w:t>těstoviny</w:t>
      </w:r>
      <w:r w:rsidR="00F6677D" w:rsidRPr="00F014BD">
        <w:rPr>
          <w:b/>
          <w:sz w:val="28"/>
          <w:szCs w:val="28"/>
        </w:rPr>
        <w:t xml:space="preserve"> /**</w:t>
      </w:r>
      <w:r w:rsidR="00A40D2D" w:rsidRPr="00F014BD">
        <w:rPr>
          <w:b/>
          <w:sz w:val="28"/>
          <w:szCs w:val="28"/>
        </w:rPr>
        <w:t xml:space="preserve"> </w:t>
      </w:r>
      <w:r w:rsidR="007F049F" w:rsidRPr="00F014BD">
        <w:rPr>
          <w:b/>
          <w:sz w:val="28"/>
          <w:szCs w:val="28"/>
        </w:rPr>
        <w:t xml:space="preserve"> – </w:t>
      </w:r>
      <w:r w:rsidR="00F6677D" w:rsidRPr="003275FD">
        <w:rPr>
          <w:sz w:val="28"/>
          <w:szCs w:val="28"/>
        </w:rPr>
        <w:t>obs</w:t>
      </w:r>
      <w:r w:rsidR="00223DF3" w:rsidRPr="00223DF3">
        <w:rPr>
          <w:sz w:val="28"/>
          <w:szCs w:val="28"/>
        </w:rPr>
        <w:t>ahuje</w:t>
      </w:r>
      <w:r w:rsidR="00272884" w:rsidRPr="00F014BD">
        <w:rPr>
          <w:b/>
          <w:sz w:val="28"/>
          <w:szCs w:val="28"/>
        </w:rPr>
        <w:t xml:space="preserve"> –</w:t>
      </w:r>
      <w:r w:rsidR="003F4ECF">
        <w:rPr>
          <w:b/>
          <w:sz w:val="28"/>
          <w:szCs w:val="28"/>
        </w:rPr>
        <w:t xml:space="preserve">  </w:t>
      </w:r>
      <w:r w:rsidR="004010AC">
        <w:rPr>
          <w:b/>
          <w:sz w:val="28"/>
          <w:szCs w:val="28"/>
        </w:rPr>
        <w:t xml:space="preserve"> </w:t>
      </w:r>
      <w:r w:rsidR="00272884" w:rsidRPr="00F014BD">
        <w:rPr>
          <w:b/>
          <w:sz w:val="28"/>
          <w:szCs w:val="28"/>
        </w:rPr>
        <w:t>1,</w:t>
      </w:r>
      <w:r w:rsidR="00F6677D" w:rsidRPr="00F014BD">
        <w:rPr>
          <w:b/>
          <w:sz w:val="28"/>
          <w:szCs w:val="28"/>
        </w:rPr>
        <w:t>3,</w:t>
      </w:r>
      <w:r w:rsidR="00FE250F" w:rsidRPr="00F014BD">
        <w:rPr>
          <w:b/>
          <w:sz w:val="28"/>
          <w:szCs w:val="28"/>
        </w:rPr>
        <w:t>7</w:t>
      </w:r>
      <w:r w:rsidR="004010AC">
        <w:rPr>
          <w:b/>
          <w:sz w:val="28"/>
          <w:szCs w:val="28"/>
        </w:rPr>
        <w:t xml:space="preserve"> </w:t>
      </w:r>
    </w:p>
    <w:p w:rsidR="004006B7" w:rsidRPr="00F014BD" w:rsidRDefault="00F014BD" w:rsidP="00F014BD">
      <w:pPr>
        <w:tabs>
          <w:tab w:val="left" w:pos="2525"/>
        </w:tabs>
        <w:spacing w:after="0" w:line="240" w:lineRule="auto"/>
        <w:rPr>
          <w:b/>
        </w:rPr>
      </w:pPr>
      <w:r>
        <w:rPr>
          <w:b/>
          <w:sz w:val="28"/>
          <w:szCs w:val="28"/>
        </w:rPr>
        <w:tab/>
      </w:r>
    </w:p>
    <w:p w:rsidR="007F049F" w:rsidRPr="00F014BD" w:rsidRDefault="004006B7" w:rsidP="00F014B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014BD">
        <w:rPr>
          <w:b/>
          <w:sz w:val="24"/>
          <w:szCs w:val="24"/>
          <w:u w:val="single"/>
        </w:rPr>
        <w:t>Prosím vr</w:t>
      </w:r>
      <w:r w:rsidR="006867F1" w:rsidRPr="00F014BD">
        <w:rPr>
          <w:b/>
          <w:sz w:val="24"/>
          <w:szCs w:val="24"/>
          <w:u w:val="single"/>
        </w:rPr>
        <w:t>átit vyplněné jídelníčky d</w:t>
      </w:r>
      <w:r w:rsidR="00A11B5E">
        <w:rPr>
          <w:b/>
          <w:sz w:val="24"/>
          <w:szCs w:val="24"/>
          <w:u w:val="single"/>
        </w:rPr>
        <w:t>o   23</w:t>
      </w:r>
      <w:r w:rsidR="00FC595B">
        <w:rPr>
          <w:b/>
          <w:sz w:val="24"/>
          <w:szCs w:val="24"/>
          <w:u w:val="single"/>
        </w:rPr>
        <w:t>.</w:t>
      </w:r>
      <w:r w:rsidR="0001226D" w:rsidRPr="00F014BD">
        <w:rPr>
          <w:b/>
          <w:sz w:val="24"/>
          <w:szCs w:val="24"/>
          <w:u w:val="single"/>
        </w:rPr>
        <w:t xml:space="preserve"> </w:t>
      </w:r>
      <w:r w:rsidR="000503E5">
        <w:rPr>
          <w:b/>
          <w:sz w:val="24"/>
          <w:szCs w:val="24"/>
          <w:u w:val="single"/>
        </w:rPr>
        <w:t>01. 2015</w:t>
      </w:r>
    </w:p>
    <w:p w:rsidR="004006B7" w:rsidRPr="00F014BD" w:rsidRDefault="007F049F" w:rsidP="003D58E1">
      <w:pPr>
        <w:spacing w:after="0" w:line="240" w:lineRule="auto"/>
        <w:rPr>
          <w:b/>
          <w:sz w:val="24"/>
          <w:szCs w:val="24"/>
        </w:rPr>
      </w:pPr>
      <w:r w:rsidRPr="00F014BD">
        <w:rPr>
          <w:sz w:val="24"/>
          <w:szCs w:val="24"/>
        </w:rPr>
        <w:t>Číselné označení alergenů – viz</w:t>
      </w:r>
      <w:r w:rsidRPr="00F014BD">
        <w:rPr>
          <w:b/>
          <w:sz w:val="24"/>
          <w:szCs w:val="24"/>
        </w:rPr>
        <w:t xml:space="preserve">.    </w:t>
      </w:r>
      <w:r w:rsidRPr="00F014BD">
        <w:rPr>
          <w:b/>
          <w:sz w:val="24"/>
          <w:szCs w:val="24"/>
          <w:u w:val="wave" w:color="FF0000"/>
        </w:rPr>
        <w:t>SEZNAM   ALERGENŮ</w:t>
      </w:r>
    </w:p>
    <w:p w:rsidR="004006B7" w:rsidRPr="00F014BD" w:rsidRDefault="004006B7" w:rsidP="004006B7">
      <w:pPr>
        <w:spacing w:after="0" w:line="240" w:lineRule="auto"/>
        <w:rPr>
          <w:sz w:val="24"/>
          <w:szCs w:val="24"/>
        </w:rPr>
      </w:pPr>
      <w:r w:rsidRPr="00F014BD">
        <w:rPr>
          <w:sz w:val="24"/>
          <w:szCs w:val="24"/>
        </w:rPr>
        <w:t xml:space="preserve">Tel: 384 396 102   </w:t>
      </w:r>
      <w:r w:rsidR="00BA44F2" w:rsidRPr="00F014BD">
        <w:rPr>
          <w:sz w:val="24"/>
          <w:szCs w:val="24"/>
        </w:rPr>
        <w:t xml:space="preserve">     </w:t>
      </w:r>
      <w:r w:rsidR="0075507F" w:rsidRPr="00F014BD">
        <w:rPr>
          <w:sz w:val="24"/>
          <w:szCs w:val="24"/>
        </w:rPr>
        <w:t xml:space="preserve"> </w:t>
      </w:r>
      <w:r w:rsidRPr="00F014BD">
        <w:rPr>
          <w:sz w:val="24"/>
          <w:szCs w:val="24"/>
        </w:rPr>
        <w:t xml:space="preserve">           </w:t>
      </w:r>
      <w:r w:rsidR="00BA44F2" w:rsidRPr="00F014BD">
        <w:rPr>
          <w:sz w:val="24"/>
          <w:szCs w:val="24"/>
        </w:rPr>
        <w:t xml:space="preserve">www.zsjarosovnn.cz   </w:t>
      </w:r>
      <w:r w:rsidR="0098346B" w:rsidRPr="00F014BD">
        <w:rPr>
          <w:sz w:val="24"/>
          <w:szCs w:val="24"/>
        </w:rPr>
        <w:t xml:space="preserve">      </w:t>
      </w:r>
      <w:r w:rsidRPr="00F014BD">
        <w:rPr>
          <w:sz w:val="24"/>
          <w:szCs w:val="24"/>
        </w:rPr>
        <w:t xml:space="preserve">                  Změna jídelníčku vyhrazena. </w:t>
      </w:r>
    </w:p>
    <w:p w:rsidR="004006B7" w:rsidRPr="00F014BD" w:rsidRDefault="004006B7" w:rsidP="004006B7">
      <w:pPr>
        <w:spacing w:after="0" w:line="240" w:lineRule="auto"/>
        <w:rPr>
          <w:sz w:val="24"/>
          <w:szCs w:val="24"/>
        </w:rPr>
      </w:pPr>
      <w:r w:rsidRPr="00F014BD">
        <w:rPr>
          <w:sz w:val="24"/>
          <w:szCs w:val="24"/>
        </w:rPr>
        <w:t xml:space="preserve">*** - lze si objednat i jídlo, které vaříme pro školu </w:t>
      </w:r>
    </w:p>
    <w:sectPr w:rsidR="004006B7" w:rsidRPr="00F014BD" w:rsidSect="00521516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A8"/>
    <w:rsid w:val="00002276"/>
    <w:rsid w:val="0001226D"/>
    <w:rsid w:val="000503E5"/>
    <w:rsid w:val="000545FE"/>
    <w:rsid w:val="00084871"/>
    <w:rsid w:val="0010759F"/>
    <w:rsid w:val="00143BD6"/>
    <w:rsid w:val="001C79D1"/>
    <w:rsid w:val="001F4D76"/>
    <w:rsid w:val="00221767"/>
    <w:rsid w:val="00223DF3"/>
    <w:rsid w:val="00226F07"/>
    <w:rsid w:val="0023513F"/>
    <w:rsid w:val="00272884"/>
    <w:rsid w:val="002D579C"/>
    <w:rsid w:val="00321CAC"/>
    <w:rsid w:val="003275FD"/>
    <w:rsid w:val="003537C1"/>
    <w:rsid w:val="00357546"/>
    <w:rsid w:val="00383CF1"/>
    <w:rsid w:val="00391BD9"/>
    <w:rsid w:val="003B2C0A"/>
    <w:rsid w:val="003C6C36"/>
    <w:rsid w:val="003D58E1"/>
    <w:rsid w:val="003F0EB6"/>
    <w:rsid w:val="003F4ECF"/>
    <w:rsid w:val="004006B7"/>
    <w:rsid w:val="004010AC"/>
    <w:rsid w:val="00493F5C"/>
    <w:rsid w:val="004E2960"/>
    <w:rsid w:val="004E6B4F"/>
    <w:rsid w:val="0051461C"/>
    <w:rsid w:val="00521516"/>
    <w:rsid w:val="00531733"/>
    <w:rsid w:val="005A63CF"/>
    <w:rsid w:val="006433E4"/>
    <w:rsid w:val="00662491"/>
    <w:rsid w:val="0066644D"/>
    <w:rsid w:val="006867F1"/>
    <w:rsid w:val="007164BE"/>
    <w:rsid w:val="00744D30"/>
    <w:rsid w:val="0075507F"/>
    <w:rsid w:val="00761260"/>
    <w:rsid w:val="007C5C3E"/>
    <w:rsid w:val="007D3493"/>
    <w:rsid w:val="007F049F"/>
    <w:rsid w:val="007F5A3F"/>
    <w:rsid w:val="00822796"/>
    <w:rsid w:val="008448B7"/>
    <w:rsid w:val="0087608B"/>
    <w:rsid w:val="00896741"/>
    <w:rsid w:val="008C0B3D"/>
    <w:rsid w:val="0098346B"/>
    <w:rsid w:val="009A19E7"/>
    <w:rsid w:val="009B3909"/>
    <w:rsid w:val="009D2BEF"/>
    <w:rsid w:val="009D4082"/>
    <w:rsid w:val="00A06419"/>
    <w:rsid w:val="00A11B5E"/>
    <w:rsid w:val="00A40D2D"/>
    <w:rsid w:val="00A94F7E"/>
    <w:rsid w:val="00AD3AA5"/>
    <w:rsid w:val="00AD710F"/>
    <w:rsid w:val="00B17A97"/>
    <w:rsid w:val="00B523A8"/>
    <w:rsid w:val="00B55750"/>
    <w:rsid w:val="00B72F91"/>
    <w:rsid w:val="00B73CCE"/>
    <w:rsid w:val="00B87A84"/>
    <w:rsid w:val="00B95261"/>
    <w:rsid w:val="00B95D08"/>
    <w:rsid w:val="00BA44F2"/>
    <w:rsid w:val="00BF0E1F"/>
    <w:rsid w:val="00C274E3"/>
    <w:rsid w:val="00C63206"/>
    <w:rsid w:val="00C70860"/>
    <w:rsid w:val="00CA5038"/>
    <w:rsid w:val="00CA6C76"/>
    <w:rsid w:val="00CF4683"/>
    <w:rsid w:val="00D21734"/>
    <w:rsid w:val="00D460FD"/>
    <w:rsid w:val="00D50B8E"/>
    <w:rsid w:val="00D82A12"/>
    <w:rsid w:val="00DA1660"/>
    <w:rsid w:val="00DA6AF4"/>
    <w:rsid w:val="00E102D0"/>
    <w:rsid w:val="00E14D7D"/>
    <w:rsid w:val="00F014BD"/>
    <w:rsid w:val="00F02F21"/>
    <w:rsid w:val="00F11A5D"/>
    <w:rsid w:val="00F275CA"/>
    <w:rsid w:val="00F40C20"/>
    <w:rsid w:val="00F50F52"/>
    <w:rsid w:val="00F6677D"/>
    <w:rsid w:val="00F84664"/>
    <w:rsid w:val="00F9333B"/>
    <w:rsid w:val="00F945C1"/>
    <w:rsid w:val="00FC595B"/>
    <w:rsid w:val="00F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E2771-EF20-4E9D-8366-EAFA0AB7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D3AA5"/>
    <w:rPr>
      <w:rFonts w:ascii="Tahoma" w:hAnsi="Tahoma" w:cs="Tahoma"/>
      <w:sz w:val="16"/>
      <w:szCs w:val="16"/>
    </w:rPr>
  </w:style>
  <w:style w:type="character" w:styleId="Hypertextovodkaz">
    <w:name w:val="Hyperlink"/>
    <w:rsid w:val="00400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A4E66-4295-4707-9B12-BD61D110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712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 Í D E L N Í Č E K       07</vt:lpstr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Í D E L N Í Č E K       07</dc:title>
  <dc:subject/>
  <dc:creator>Jídelna Jarošov nad Nežárkou</dc:creator>
  <cp:keywords/>
  <cp:lastModifiedBy>Jídelna</cp:lastModifiedBy>
  <cp:revision>49</cp:revision>
  <cp:lastPrinted>2015-01-19T09:29:00Z</cp:lastPrinted>
  <dcterms:created xsi:type="dcterms:W3CDTF">2014-05-13T09:45:00Z</dcterms:created>
  <dcterms:modified xsi:type="dcterms:W3CDTF">2015-01-19T09:48:00Z</dcterms:modified>
</cp:coreProperties>
</file>