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E4" w:rsidRDefault="00AD710F" w:rsidP="001820EE">
      <w:pPr>
        <w:jc w:val="center"/>
        <w:rPr>
          <w:b/>
          <w:sz w:val="28"/>
          <w:szCs w:val="28"/>
          <w:u w:val="single"/>
        </w:rPr>
      </w:pPr>
      <w:r w:rsidRPr="00F014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-42545</wp:posOffset>
            </wp:positionV>
            <wp:extent cx="6680579" cy="9420225"/>
            <wp:effectExtent l="0" t="0" r="635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79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94">
        <w:rPr>
          <w:b/>
          <w:sz w:val="28"/>
          <w:szCs w:val="28"/>
          <w:u w:val="single"/>
        </w:rPr>
        <w:t>J Í D E L N Í Č E K        23. 03.  -  27</w:t>
      </w:r>
      <w:r w:rsidR="00B523A8" w:rsidRPr="00F014BD">
        <w:rPr>
          <w:b/>
          <w:sz w:val="28"/>
          <w:szCs w:val="28"/>
          <w:u w:val="single"/>
        </w:rPr>
        <w:t>.</w:t>
      </w:r>
      <w:r w:rsidR="004B660E">
        <w:rPr>
          <w:b/>
          <w:sz w:val="28"/>
          <w:szCs w:val="28"/>
          <w:u w:val="single"/>
        </w:rPr>
        <w:t xml:space="preserve"> 03</w:t>
      </w:r>
      <w:r w:rsidR="000503E5">
        <w:rPr>
          <w:b/>
          <w:sz w:val="28"/>
          <w:szCs w:val="28"/>
          <w:u w:val="single"/>
        </w:rPr>
        <w:t>. 2015</w:t>
      </w:r>
    </w:p>
    <w:p w:rsidR="00281A82" w:rsidRPr="00F014BD" w:rsidRDefault="00281A82" w:rsidP="00BF4EEA">
      <w:pPr>
        <w:rPr>
          <w:b/>
          <w:sz w:val="28"/>
          <w:szCs w:val="28"/>
          <w:u w:val="single"/>
        </w:rPr>
      </w:pPr>
    </w:p>
    <w:p w:rsidR="00B523A8" w:rsidRPr="00F014BD" w:rsidRDefault="007C5C3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>Pondělí:</w:t>
      </w:r>
      <w:r w:rsidRPr="00662491">
        <w:rPr>
          <w:sz w:val="28"/>
          <w:szCs w:val="28"/>
        </w:rPr>
        <w:t xml:space="preserve">        </w:t>
      </w:r>
      <w:r w:rsidRPr="00F014BD">
        <w:rPr>
          <w:b/>
          <w:sz w:val="28"/>
          <w:szCs w:val="28"/>
        </w:rPr>
        <w:t xml:space="preserve">Pol. </w:t>
      </w:r>
      <w:r w:rsidR="00411C94">
        <w:rPr>
          <w:b/>
          <w:sz w:val="28"/>
          <w:szCs w:val="28"/>
        </w:rPr>
        <w:t>kmínová</w:t>
      </w:r>
      <w:r w:rsidR="00896741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0545FE" w:rsidRPr="00F014BD">
        <w:rPr>
          <w:b/>
          <w:sz w:val="28"/>
          <w:szCs w:val="28"/>
        </w:rPr>
        <w:t xml:space="preserve"> –</w:t>
      </w:r>
      <w:r w:rsidR="004B660E">
        <w:rPr>
          <w:b/>
          <w:sz w:val="28"/>
          <w:szCs w:val="28"/>
        </w:rPr>
        <w:t xml:space="preserve"> </w:t>
      </w:r>
      <w:r w:rsidR="00411C94">
        <w:rPr>
          <w:b/>
          <w:sz w:val="28"/>
          <w:szCs w:val="28"/>
        </w:rPr>
        <w:t>1,3,9</w:t>
      </w:r>
    </w:p>
    <w:p w:rsidR="007C5C3E" w:rsidRPr="00F014BD" w:rsidRDefault="00B523A8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411C94">
        <w:rPr>
          <w:b/>
          <w:sz w:val="28"/>
          <w:szCs w:val="28"/>
        </w:rPr>
        <w:t>Vař. hovězí maso, vař. brambor, tatarka</w:t>
      </w:r>
      <w:r w:rsidR="00143BD6" w:rsidRPr="00F014BD">
        <w:rPr>
          <w:b/>
          <w:sz w:val="28"/>
          <w:szCs w:val="28"/>
        </w:rPr>
        <w:t xml:space="preserve"> </w:t>
      </w:r>
      <w:r w:rsidR="006867F1" w:rsidRPr="00F014BD">
        <w:rPr>
          <w:b/>
          <w:sz w:val="28"/>
          <w:szCs w:val="28"/>
        </w:rPr>
        <w:t xml:space="preserve">– </w:t>
      </w:r>
      <w:r w:rsidR="006867F1" w:rsidRPr="003275FD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73CCE">
        <w:rPr>
          <w:b/>
          <w:sz w:val="28"/>
          <w:szCs w:val="28"/>
        </w:rPr>
        <w:t xml:space="preserve"> </w:t>
      </w:r>
      <w:r w:rsidR="004B660E">
        <w:rPr>
          <w:b/>
          <w:sz w:val="28"/>
          <w:szCs w:val="28"/>
        </w:rPr>
        <w:t>3</w:t>
      </w:r>
      <w:r w:rsidR="00411C94">
        <w:rPr>
          <w:b/>
          <w:sz w:val="28"/>
          <w:szCs w:val="28"/>
        </w:rPr>
        <w:t>,7</w:t>
      </w:r>
    </w:p>
    <w:p w:rsidR="007C5C3E" w:rsidRPr="00F014BD" w:rsidRDefault="00E14D7D" w:rsidP="00143BD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221767" w:rsidRPr="00F014BD">
        <w:rPr>
          <w:b/>
          <w:sz w:val="28"/>
          <w:szCs w:val="28"/>
        </w:rPr>
        <w:t xml:space="preserve">                      </w:t>
      </w:r>
      <w:r w:rsidR="00B73CCE">
        <w:rPr>
          <w:b/>
          <w:sz w:val="28"/>
          <w:szCs w:val="28"/>
        </w:rPr>
        <w:t xml:space="preserve">/ </w:t>
      </w:r>
      <w:r w:rsidR="00411C94">
        <w:rPr>
          <w:b/>
          <w:sz w:val="28"/>
          <w:szCs w:val="28"/>
        </w:rPr>
        <w:t xml:space="preserve">Fazolové lusky, vejce, vař. brambor </w:t>
      </w:r>
      <w:r w:rsidR="007C5C3E" w:rsidRPr="00F014BD">
        <w:rPr>
          <w:b/>
          <w:sz w:val="28"/>
          <w:szCs w:val="28"/>
        </w:rPr>
        <w:t xml:space="preserve">/ *** - </w:t>
      </w:r>
      <w:r w:rsidR="007C5C3E" w:rsidRPr="003275FD">
        <w:rPr>
          <w:sz w:val="28"/>
          <w:szCs w:val="28"/>
        </w:rPr>
        <w:t>obsahuje</w:t>
      </w:r>
      <w:r w:rsidR="00B73CCE">
        <w:rPr>
          <w:b/>
          <w:sz w:val="28"/>
          <w:szCs w:val="28"/>
        </w:rPr>
        <w:t xml:space="preserve"> – </w:t>
      </w:r>
      <w:r w:rsidR="00411C94">
        <w:rPr>
          <w:b/>
          <w:sz w:val="28"/>
          <w:szCs w:val="28"/>
        </w:rPr>
        <w:t>3,7</w:t>
      </w:r>
    </w:p>
    <w:p w:rsidR="00D460FD" w:rsidRPr="00F014BD" w:rsidRDefault="007C5C3E" w:rsidP="004E6B4F">
      <w:pPr>
        <w:tabs>
          <w:tab w:val="left" w:pos="178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4E6B4F" w:rsidRPr="00F014BD">
        <w:rPr>
          <w:b/>
          <w:sz w:val="28"/>
          <w:szCs w:val="28"/>
        </w:rPr>
        <w:tab/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Úterý:           Pol. </w:t>
      </w:r>
      <w:r w:rsidR="00411C94">
        <w:rPr>
          <w:b/>
          <w:sz w:val="28"/>
          <w:szCs w:val="28"/>
        </w:rPr>
        <w:t>z ovesných vloček</w:t>
      </w:r>
      <w:r w:rsidR="00221767" w:rsidRPr="00F014BD">
        <w:rPr>
          <w:b/>
          <w:sz w:val="28"/>
          <w:szCs w:val="28"/>
        </w:rPr>
        <w:t xml:space="preserve"> – </w:t>
      </w:r>
      <w:r w:rsidR="00221767" w:rsidRPr="003275FD">
        <w:rPr>
          <w:sz w:val="28"/>
          <w:szCs w:val="28"/>
        </w:rPr>
        <w:t>obsahuje</w:t>
      </w:r>
      <w:r w:rsidR="00221767" w:rsidRPr="00F014BD">
        <w:rPr>
          <w:b/>
          <w:sz w:val="28"/>
          <w:szCs w:val="28"/>
        </w:rPr>
        <w:t xml:space="preserve"> –</w:t>
      </w:r>
      <w:r w:rsidR="00411C94">
        <w:rPr>
          <w:b/>
          <w:sz w:val="28"/>
          <w:szCs w:val="28"/>
        </w:rPr>
        <w:t xml:space="preserve"> 1</w:t>
      </w:r>
      <w:r w:rsidR="008B3D38">
        <w:rPr>
          <w:b/>
          <w:sz w:val="28"/>
          <w:szCs w:val="28"/>
        </w:rPr>
        <w:t>,9</w:t>
      </w:r>
      <w:r w:rsidR="00221767" w:rsidRPr="00F014BD">
        <w:rPr>
          <w:b/>
          <w:sz w:val="28"/>
          <w:szCs w:val="28"/>
        </w:rPr>
        <w:t xml:space="preserve"> </w:t>
      </w:r>
    </w:p>
    <w:p w:rsidR="007656A9" w:rsidRPr="007656A9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</w:t>
      </w:r>
      <w:r w:rsidR="00223DF3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      </w:t>
      </w:r>
      <w:r w:rsidR="00411C94">
        <w:rPr>
          <w:b/>
          <w:sz w:val="28"/>
          <w:szCs w:val="28"/>
        </w:rPr>
        <w:t>Kuřecí maso se sýrovou omáčkou, těstoviny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DA1660" w:rsidRPr="00F014BD">
        <w:rPr>
          <w:b/>
          <w:sz w:val="28"/>
          <w:szCs w:val="28"/>
        </w:rPr>
        <w:t xml:space="preserve"> – </w:t>
      </w:r>
      <w:r w:rsidR="00E14D7D" w:rsidRPr="00F014BD">
        <w:rPr>
          <w:b/>
          <w:sz w:val="28"/>
          <w:szCs w:val="28"/>
        </w:rPr>
        <w:t>1</w:t>
      </w:r>
      <w:r w:rsidR="00411C94">
        <w:rPr>
          <w:b/>
          <w:sz w:val="28"/>
          <w:szCs w:val="28"/>
        </w:rPr>
        <w:t>,3,7</w:t>
      </w:r>
    </w:p>
    <w:p w:rsidR="00D460FD" w:rsidRPr="00F014BD" w:rsidRDefault="00DA1660" w:rsidP="009D408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Středa:          Pol. </w:t>
      </w:r>
      <w:r w:rsidR="00411C94">
        <w:rPr>
          <w:b/>
          <w:sz w:val="28"/>
          <w:szCs w:val="28"/>
        </w:rPr>
        <w:t>rybí s houskou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143BD6" w:rsidRPr="00F014BD">
        <w:rPr>
          <w:b/>
          <w:sz w:val="28"/>
          <w:szCs w:val="28"/>
        </w:rPr>
        <w:t xml:space="preserve"> – </w:t>
      </w:r>
      <w:r w:rsidR="000503E5">
        <w:rPr>
          <w:b/>
          <w:sz w:val="28"/>
          <w:szCs w:val="28"/>
        </w:rPr>
        <w:t>1</w:t>
      </w:r>
      <w:r w:rsidR="00411C94">
        <w:rPr>
          <w:b/>
          <w:sz w:val="28"/>
          <w:szCs w:val="28"/>
        </w:rPr>
        <w:t>,4,9</w:t>
      </w:r>
    </w:p>
    <w:p w:rsidR="000503E5" w:rsidRPr="00321CAC" w:rsidRDefault="00D460FD" w:rsidP="00D50B8E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411C94">
        <w:rPr>
          <w:b/>
          <w:sz w:val="28"/>
          <w:szCs w:val="28"/>
        </w:rPr>
        <w:t>Krůtí plátek na žampionech</w:t>
      </w:r>
      <w:r w:rsidR="008B3D38">
        <w:rPr>
          <w:b/>
          <w:sz w:val="28"/>
          <w:szCs w:val="28"/>
        </w:rPr>
        <w:t>, vař. brambor</w:t>
      </w:r>
      <w:r w:rsidR="006867F1" w:rsidRPr="00F014BD">
        <w:rPr>
          <w:b/>
          <w:sz w:val="28"/>
          <w:szCs w:val="28"/>
        </w:rPr>
        <w:t xml:space="preserve"> – </w:t>
      </w:r>
      <w:r w:rsidR="000503E5">
        <w:rPr>
          <w:sz w:val="28"/>
          <w:szCs w:val="28"/>
        </w:rPr>
        <w:t>obsahuje</w:t>
      </w:r>
      <w:r w:rsidR="006867F1" w:rsidRPr="00F014BD">
        <w:rPr>
          <w:b/>
          <w:sz w:val="28"/>
          <w:szCs w:val="28"/>
        </w:rPr>
        <w:t xml:space="preserve"> </w:t>
      </w:r>
      <w:r w:rsidR="00DA1660" w:rsidRPr="00F014BD">
        <w:rPr>
          <w:b/>
          <w:sz w:val="28"/>
          <w:szCs w:val="28"/>
        </w:rPr>
        <w:t>–</w:t>
      </w:r>
      <w:r w:rsidR="00BF0E1F" w:rsidRPr="00F014BD">
        <w:rPr>
          <w:b/>
          <w:sz w:val="28"/>
          <w:szCs w:val="28"/>
        </w:rPr>
        <w:t xml:space="preserve"> </w:t>
      </w:r>
      <w:r w:rsidR="00C63206" w:rsidRPr="00F014BD">
        <w:rPr>
          <w:b/>
          <w:sz w:val="28"/>
          <w:szCs w:val="28"/>
        </w:rPr>
        <w:t>1</w:t>
      </w:r>
      <w:r w:rsidR="00411C94">
        <w:rPr>
          <w:b/>
          <w:sz w:val="28"/>
          <w:szCs w:val="28"/>
        </w:rPr>
        <w:t>,7</w:t>
      </w:r>
      <w:r w:rsidR="000503E5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A1660" w:rsidRPr="00F014BD" w:rsidRDefault="00DA1660" w:rsidP="00D50B8E">
      <w:pPr>
        <w:spacing w:after="0" w:line="240" w:lineRule="auto"/>
        <w:rPr>
          <w:b/>
          <w:sz w:val="28"/>
          <w:szCs w:val="28"/>
        </w:rPr>
      </w:pP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Čtvrtek:        </w:t>
      </w:r>
      <w:r w:rsidR="00B95261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>Pol.</w:t>
      </w:r>
      <w:r w:rsidR="009D4082" w:rsidRPr="00F014BD">
        <w:rPr>
          <w:b/>
          <w:sz w:val="28"/>
          <w:szCs w:val="28"/>
        </w:rPr>
        <w:t xml:space="preserve"> </w:t>
      </w:r>
      <w:r w:rsidR="00411C94">
        <w:rPr>
          <w:b/>
          <w:sz w:val="28"/>
          <w:szCs w:val="28"/>
        </w:rPr>
        <w:t>brokolicová</w:t>
      </w:r>
      <w:r w:rsidR="003537C1" w:rsidRPr="00F014BD">
        <w:rPr>
          <w:b/>
          <w:sz w:val="28"/>
          <w:szCs w:val="28"/>
        </w:rPr>
        <w:t xml:space="preserve"> – </w:t>
      </w:r>
      <w:r w:rsidR="003537C1" w:rsidRPr="003275FD">
        <w:rPr>
          <w:sz w:val="28"/>
          <w:szCs w:val="28"/>
        </w:rPr>
        <w:t>obsahuje</w:t>
      </w:r>
      <w:r w:rsidR="007D3493" w:rsidRPr="00F014BD">
        <w:rPr>
          <w:b/>
          <w:sz w:val="28"/>
          <w:szCs w:val="28"/>
        </w:rPr>
        <w:t xml:space="preserve"> – 1</w:t>
      </w:r>
      <w:r w:rsidR="0066644D">
        <w:rPr>
          <w:b/>
          <w:sz w:val="28"/>
          <w:szCs w:val="28"/>
        </w:rPr>
        <w:t>,</w:t>
      </w:r>
      <w:r w:rsidR="007656A9">
        <w:rPr>
          <w:b/>
          <w:sz w:val="28"/>
          <w:szCs w:val="28"/>
        </w:rPr>
        <w:t>3</w:t>
      </w:r>
    </w:p>
    <w:p w:rsidR="004B660E" w:rsidRPr="001820EE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411C94">
        <w:rPr>
          <w:b/>
          <w:sz w:val="28"/>
          <w:szCs w:val="28"/>
        </w:rPr>
        <w:t>Štěpánské hovězí maso, rýže</w:t>
      </w:r>
      <w:r w:rsidR="004E2960" w:rsidRPr="00F014BD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8B3D38">
        <w:rPr>
          <w:b/>
          <w:sz w:val="28"/>
          <w:szCs w:val="28"/>
        </w:rPr>
        <w:t xml:space="preserve"> –</w:t>
      </w:r>
      <w:r w:rsidR="00C8727E">
        <w:rPr>
          <w:b/>
          <w:sz w:val="28"/>
          <w:szCs w:val="28"/>
        </w:rPr>
        <w:t xml:space="preserve"> </w:t>
      </w:r>
      <w:r w:rsidR="00411C94">
        <w:rPr>
          <w:b/>
          <w:sz w:val="28"/>
          <w:szCs w:val="28"/>
        </w:rPr>
        <w:t>1,3</w:t>
      </w:r>
    </w:p>
    <w:p w:rsidR="00D460FD" w:rsidRPr="00F014BD" w:rsidRDefault="00D460FD" w:rsidP="00BA44F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</w:p>
    <w:p w:rsidR="00D460FD" w:rsidRPr="00F014BD" w:rsidRDefault="00C274E3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Pátek:</w:t>
      </w:r>
      <w:r w:rsidR="00B95261" w:rsidRPr="00F014BD">
        <w:rPr>
          <w:b/>
          <w:sz w:val="28"/>
          <w:szCs w:val="28"/>
        </w:rPr>
        <w:t xml:space="preserve">          </w:t>
      </w:r>
      <w:r w:rsidR="00D460FD" w:rsidRPr="00F014BD">
        <w:rPr>
          <w:b/>
          <w:sz w:val="28"/>
          <w:szCs w:val="28"/>
        </w:rPr>
        <w:t xml:space="preserve"> Pol</w:t>
      </w:r>
      <w:r w:rsidR="008B3D38">
        <w:rPr>
          <w:b/>
          <w:sz w:val="28"/>
          <w:szCs w:val="28"/>
        </w:rPr>
        <w:t xml:space="preserve">. </w:t>
      </w:r>
      <w:r w:rsidR="00411C94">
        <w:rPr>
          <w:b/>
          <w:sz w:val="28"/>
          <w:szCs w:val="28"/>
        </w:rPr>
        <w:t>pražená</w:t>
      </w:r>
      <w:r w:rsidR="009A19E7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3537C1" w:rsidRPr="003275FD">
        <w:rPr>
          <w:sz w:val="28"/>
          <w:szCs w:val="28"/>
        </w:rPr>
        <w:t>obsahuje</w:t>
      </w:r>
      <w:r w:rsidR="008B3D38">
        <w:rPr>
          <w:b/>
          <w:sz w:val="28"/>
          <w:szCs w:val="28"/>
        </w:rPr>
        <w:t xml:space="preserve"> – </w:t>
      </w:r>
      <w:r w:rsidR="001820EE">
        <w:rPr>
          <w:b/>
          <w:sz w:val="28"/>
          <w:szCs w:val="28"/>
        </w:rPr>
        <w:t>1</w:t>
      </w:r>
      <w:r w:rsidR="00411C94">
        <w:rPr>
          <w:b/>
          <w:sz w:val="28"/>
          <w:szCs w:val="28"/>
        </w:rPr>
        <w:t>,3,9</w:t>
      </w:r>
    </w:p>
    <w:p w:rsidR="00D460FD" w:rsidRPr="00F014BD" w:rsidRDefault="0010759F" w:rsidP="00662491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8C0B3D" w:rsidRPr="00F014BD">
        <w:rPr>
          <w:b/>
          <w:sz w:val="28"/>
          <w:szCs w:val="28"/>
        </w:rPr>
        <w:t xml:space="preserve">  </w:t>
      </w:r>
      <w:r w:rsidR="00411C94">
        <w:rPr>
          <w:b/>
          <w:sz w:val="28"/>
          <w:szCs w:val="28"/>
        </w:rPr>
        <w:t>Moravský vrabec, špenát, brambor. knedlík</w:t>
      </w:r>
      <w:r w:rsidR="00531733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D82A12" w:rsidRPr="003275FD">
        <w:rPr>
          <w:sz w:val="28"/>
          <w:szCs w:val="28"/>
        </w:rPr>
        <w:t>obs</w:t>
      </w:r>
      <w:r w:rsidR="00321CAC">
        <w:rPr>
          <w:sz w:val="28"/>
          <w:szCs w:val="28"/>
        </w:rPr>
        <w:t>.</w:t>
      </w:r>
      <w:r w:rsidR="00C63206" w:rsidRPr="00F014BD">
        <w:rPr>
          <w:b/>
          <w:sz w:val="28"/>
          <w:szCs w:val="28"/>
        </w:rPr>
        <w:t xml:space="preserve"> – 1</w:t>
      </w:r>
      <w:r w:rsidR="001F4D76">
        <w:rPr>
          <w:b/>
          <w:sz w:val="28"/>
          <w:szCs w:val="28"/>
        </w:rPr>
        <w:t>,</w:t>
      </w:r>
      <w:r w:rsidR="00281A82">
        <w:rPr>
          <w:b/>
          <w:sz w:val="28"/>
          <w:szCs w:val="28"/>
        </w:rPr>
        <w:t>3</w:t>
      </w:r>
    </w:p>
    <w:p w:rsidR="00662491" w:rsidRPr="00662491" w:rsidRDefault="00662491" w:rsidP="00662491">
      <w:pPr>
        <w:spacing w:after="0" w:line="240" w:lineRule="auto"/>
        <w:rPr>
          <w:sz w:val="28"/>
          <w:szCs w:val="28"/>
        </w:rPr>
      </w:pPr>
    </w:p>
    <w:p w:rsidR="00D460FD" w:rsidRDefault="00D50B8E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4BD">
        <w:rPr>
          <w:b/>
          <w:sz w:val="28"/>
          <w:szCs w:val="28"/>
          <w:u w:val="single"/>
        </w:rPr>
        <w:t xml:space="preserve">J Í D E L N Í Č E K        </w:t>
      </w:r>
      <w:r w:rsidR="00411C94">
        <w:rPr>
          <w:b/>
          <w:sz w:val="28"/>
          <w:szCs w:val="28"/>
          <w:u w:val="single"/>
        </w:rPr>
        <w:t>30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411C94">
        <w:rPr>
          <w:b/>
          <w:sz w:val="28"/>
          <w:szCs w:val="28"/>
          <w:u w:val="single"/>
        </w:rPr>
        <w:t>03.  -  03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411C94">
        <w:rPr>
          <w:b/>
          <w:sz w:val="28"/>
          <w:szCs w:val="28"/>
          <w:u w:val="single"/>
        </w:rPr>
        <w:t>04</w:t>
      </w:r>
      <w:r w:rsidR="00FC595B">
        <w:rPr>
          <w:b/>
          <w:sz w:val="28"/>
          <w:szCs w:val="28"/>
          <w:u w:val="single"/>
        </w:rPr>
        <w:t>. 2015</w:t>
      </w:r>
    </w:p>
    <w:p w:rsidR="009123E4" w:rsidRDefault="009123E4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F4EEA" w:rsidRPr="00F014BD" w:rsidRDefault="00BF4EEA" w:rsidP="00D460F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460FD" w:rsidRPr="001820EE" w:rsidRDefault="00C274E3" w:rsidP="00D460F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 xml:space="preserve">Pondělí:         Pol. </w:t>
      </w:r>
      <w:r w:rsidR="00281A82">
        <w:rPr>
          <w:b/>
          <w:sz w:val="28"/>
          <w:szCs w:val="28"/>
        </w:rPr>
        <w:t>frankfurtská s párkem, rohlík</w:t>
      </w:r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084871" w:rsidRPr="00F014BD">
        <w:rPr>
          <w:b/>
          <w:sz w:val="28"/>
          <w:szCs w:val="28"/>
        </w:rPr>
        <w:t xml:space="preserve"> </w:t>
      </w:r>
      <w:r w:rsidR="00DA6AF4" w:rsidRPr="00F014BD">
        <w:rPr>
          <w:b/>
          <w:sz w:val="28"/>
          <w:szCs w:val="28"/>
        </w:rPr>
        <w:t>–</w:t>
      </w:r>
      <w:r w:rsidR="001F4D76">
        <w:rPr>
          <w:b/>
          <w:sz w:val="28"/>
          <w:szCs w:val="28"/>
        </w:rPr>
        <w:t xml:space="preserve"> 1</w:t>
      </w:r>
    </w:p>
    <w:p w:rsidR="00C63206" w:rsidRPr="00F014BD" w:rsidRDefault="00D460FD" w:rsidP="003F4ECF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281A82">
        <w:rPr>
          <w:b/>
          <w:sz w:val="28"/>
          <w:szCs w:val="28"/>
        </w:rPr>
        <w:t>Pytlácké kuře, vař. brambor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C63206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391BD9" w:rsidRPr="00F014BD">
        <w:rPr>
          <w:b/>
          <w:sz w:val="28"/>
          <w:szCs w:val="28"/>
        </w:rPr>
        <w:t xml:space="preserve"> </w:t>
      </w:r>
      <w:r w:rsidR="003F4ECF">
        <w:rPr>
          <w:b/>
          <w:sz w:val="28"/>
          <w:szCs w:val="28"/>
        </w:rPr>
        <w:t>1</w:t>
      </w:r>
      <w:r w:rsidR="00281A82">
        <w:rPr>
          <w:b/>
          <w:sz w:val="28"/>
          <w:szCs w:val="28"/>
        </w:rPr>
        <w:t>,7</w:t>
      </w:r>
    </w:p>
    <w:p w:rsidR="00B55750" w:rsidRPr="00F014BD" w:rsidRDefault="00F275CA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Úterý:</w:t>
      </w:r>
      <w:r w:rsidR="00223DF3">
        <w:rPr>
          <w:b/>
          <w:sz w:val="28"/>
          <w:szCs w:val="28"/>
        </w:rPr>
        <w:t xml:space="preserve">           </w:t>
      </w:r>
      <w:r w:rsidR="00D460FD" w:rsidRPr="00F014BD">
        <w:rPr>
          <w:b/>
          <w:sz w:val="28"/>
          <w:szCs w:val="28"/>
        </w:rPr>
        <w:t xml:space="preserve"> Pol.</w:t>
      </w:r>
      <w:r w:rsidR="00F40C20" w:rsidRPr="00F014BD">
        <w:rPr>
          <w:b/>
          <w:sz w:val="28"/>
          <w:szCs w:val="28"/>
        </w:rPr>
        <w:t xml:space="preserve"> </w:t>
      </w:r>
      <w:r w:rsidR="00281A82">
        <w:rPr>
          <w:b/>
          <w:sz w:val="28"/>
          <w:szCs w:val="28"/>
        </w:rPr>
        <w:t>kulajda</w:t>
      </w:r>
      <w:r w:rsidR="00F40C20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DA6AF4" w:rsidRPr="00F014BD">
        <w:rPr>
          <w:b/>
          <w:sz w:val="28"/>
          <w:szCs w:val="28"/>
        </w:rPr>
        <w:t xml:space="preserve"> –</w:t>
      </w:r>
      <w:r w:rsidR="004D2E7B">
        <w:rPr>
          <w:b/>
          <w:sz w:val="28"/>
          <w:szCs w:val="28"/>
        </w:rPr>
        <w:t xml:space="preserve"> </w:t>
      </w:r>
      <w:r w:rsidR="009123E4">
        <w:rPr>
          <w:b/>
          <w:sz w:val="28"/>
          <w:szCs w:val="28"/>
        </w:rPr>
        <w:t>1,</w:t>
      </w:r>
      <w:r w:rsidR="004D2E7B">
        <w:rPr>
          <w:b/>
          <w:sz w:val="28"/>
          <w:szCs w:val="28"/>
        </w:rPr>
        <w:t>3</w:t>
      </w:r>
      <w:r w:rsidR="00281A82">
        <w:rPr>
          <w:b/>
          <w:sz w:val="28"/>
          <w:szCs w:val="28"/>
        </w:rPr>
        <w:t>,7</w:t>
      </w:r>
    </w:p>
    <w:p w:rsidR="003F4ECF" w:rsidRDefault="00D460FD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B17A97" w:rsidRPr="00F014BD">
        <w:rPr>
          <w:b/>
          <w:sz w:val="28"/>
          <w:szCs w:val="28"/>
        </w:rPr>
        <w:t xml:space="preserve"> </w:t>
      </w:r>
      <w:r w:rsidR="00281A82">
        <w:rPr>
          <w:b/>
          <w:sz w:val="28"/>
          <w:szCs w:val="28"/>
        </w:rPr>
        <w:t>Vepřový flamendr, rýže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223DF3">
        <w:rPr>
          <w:b/>
          <w:sz w:val="28"/>
          <w:szCs w:val="28"/>
        </w:rPr>
        <w:t xml:space="preserve"> 1</w:t>
      </w:r>
    </w:p>
    <w:p w:rsidR="00281A82" w:rsidRPr="00281A82" w:rsidRDefault="00281A82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Čočka, grilovaná zelenina, ječmánek / *** - </w:t>
      </w:r>
      <w:r>
        <w:rPr>
          <w:sz w:val="28"/>
          <w:szCs w:val="28"/>
        </w:rPr>
        <w:t>obsahuje</w:t>
      </w:r>
      <w:r>
        <w:rPr>
          <w:b/>
          <w:sz w:val="28"/>
          <w:szCs w:val="28"/>
        </w:rPr>
        <w:t xml:space="preserve"> - 1</w:t>
      </w:r>
    </w:p>
    <w:p w:rsidR="004006B7" w:rsidRPr="00F014BD" w:rsidRDefault="007D3493" w:rsidP="002D579C">
      <w:pPr>
        <w:tabs>
          <w:tab w:val="left" w:pos="1567"/>
          <w:tab w:val="left" w:pos="171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  <w:r w:rsidR="00B95261" w:rsidRPr="00F014BD">
        <w:rPr>
          <w:b/>
          <w:sz w:val="28"/>
          <w:szCs w:val="28"/>
        </w:rPr>
        <w:t xml:space="preserve">    </w:t>
      </w:r>
      <w:r w:rsidR="00D50B8E" w:rsidRPr="00F014BD">
        <w:rPr>
          <w:b/>
          <w:sz w:val="28"/>
          <w:szCs w:val="28"/>
        </w:rPr>
        <w:t xml:space="preserve">    </w:t>
      </w:r>
      <w:r w:rsidR="00C70860"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Středa:</w:t>
      </w:r>
      <w:r w:rsidR="00B95261" w:rsidRPr="00F014BD">
        <w:rPr>
          <w:b/>
          <w:sz w:val="28"/>
          <w:szCs w:val="28"/>
        </w:rPr>
        <w:t xml:space="preserve">          </w:t>
      </w:r>
      <w:r w:rsidR="004006B7" w:rsidRPr="00F014BD">
        <w:rPr>
          <w:b/>
          <w:sz w:val="28"/>
          <w:szCs w:val="28"/>
        </w:rPr>
        <w:t xml:space="preserve">Pol. </w:t>
      </w:r>
      <w:r w:rsidR="00281A82">
        <w:rPr>
          <w:b/>
          <w:sz w:val="28"/>
          <w:szCs w:val="28"/>
        </w:rPr>
        <w:t xml:space="preserve">slepičí s </w:t>
      </w:r>
      <w:r w:rsidR="008F6FCA">
        <w:rPr>
          <w:b/>
          <w:sz w:val="28"/>
          <w:szCs w:val="28"/>
        </w:rPr>
        <w:t>nudlemi</w:t>
      </w:r>
      <w:bookmarkStart w:id="0" w:name="_GoBack"/>
      <w:bookmarkEnd w:id="0"/>
      <w:r w:rsidR="00084871" w:rsidRPr="00F014BD">
        <w:rPr>
          <w:b/>
          <w:sz w:val="28"/>
          <w:szCs w:val="28"/>
        </w:rPr>
        <w:t xml:space="preserve"> – </w:t>
      </w:r>
      <w:r w:rsidR="00084871" w:rsidRPr="003275FD">
        <w:rPr>
          <w:sz w:val="28"/>
          <w:szCs w:val="28"/>
        </w:rPr>
        <w:t>obsahuje</w:t>
      </w:r>
      <w:r w:rsidR="00E102D0" w:rsidRPr="00F014BD">
        <w:rPr>
          <w:b/>
          <w:sz w:val="28"/>
          <w:szCs w:val="28"/>
        </w:rPr>
        <w:t xml:space="preserve"> – 1</w:t>
      </w:r>
      <w:r w:rsidR="001820EE">
        <w:rPr>
          <w:b/>
          <w:sz w:val="28"/>
          <w:szCs w:val="28"/>
        </w:rPr>
        <w:t>,</w:t>
      </w:r>
      <w:r w:rsidR="00281A82">
        <w:rPr>
          <w:b/>
          <w:sz w:val="28"/>
          <w:szCs w:val="28"/>
        </w:rPr>
        <w:t>3,</w:t>
      </w:r>
      <w:r w:rsidR="001820EE">
        <w:rPr>
          <w:b/>
          <w:sz w:val="28"/>
          <w:szCs w:val="28"/>
        </w:rPr>
        <w:t>9</w:t>
      </w:r>
    </w:p>
    <w:p w:rsidR="001820EE" w:rsidRPr="001820EE" w:rsidRDefault="00CF4683" w:rsidP="00E102D0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281A82">
        <w:rPr>
          <w:b/>
          <w:sz w:val="28"/>
          <w:szCs w:val="28"/>
        </w:rPr>
        <w:t>Hovězí špagety po milánsku, sýr</w:t>
      </w:r>
      <w:r w:rsidR="004D2E7B">
        <w:rPr>
          <w:b/>
          <w:sz w:val="28"/>
          <w:szCs w:val="28"/>
        </w:rPr>
        <w:t xml:space="preserve"> </w:t>
      </w:r>
      <w:r w:rsidR="007F049F" w:rsidRPr="00F014BD">
        <w:rPr>
          <w:b/>
          <w:sz w:val="28"/>
          <w:szCs w:val="28"/>
        </w:rPr>
        <w:t xml:space="preserve">– </w:t>
      </w:r>
      <w:r w:rsidR="00223DF3">
        <w:rPr>
          <w:sz w:val="28"/>
          <w:szCs w:val="28"/>
        </w:rPr>
        <w:t>obsahuje</w:t>
      </w:r>
      <w:r w:rsidR="00272884" w:rsidRPr="00F014BD">
        <w:rPr>
          <w:b/>
          <w:sz w:val="28"/>
          <w:szCs w:val="28"/>
        </w:rPr>
        <w:t xml:space="preserve"> – 1</w:t>
      </w:r>
      <w:r w:rsidR="00281A82">
        <w:rPr>
          <w:b/>
          <w:sz w:val="28"/>
          <w:szCs w:val="28"/>
        </w:rPr>
        <w:t>,</w:t>
      </w:r>
      <w:r w:rsidR="00BF4EEA">
        <w:rPr>
          <w:b/>
          <w:sz w:val="28"/>
          <w:szCs w:val="28"/>
        </w:rPr>
        <w:t>3,</w:t>
      </w:r>
      <w:r w:rsidR="00281A82">
        <w:rPr>
          <w:b/>
          <w:sz w:val="28"/>
          <w:szCs w:val="28"/>
        </w:rPr>
        <w:t>7</w:t>
      </w:r>
    </w:p>
    <w:p w:rsidR="00B95D08" w:rsidRPr="00F014BD" w:rsidRDefault="00E102D0" w:rsidP="00E102D0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Čtvrtek:       </w:t>
      </w:r>
      <w:r w:rsidR="00B95261"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Pol.</w:t>
      </w:r>
      <w:r w:rsidR="00BA44F2" w:rsidRPr="00F014BD">
        <w:rPr>
          <w:b/>
          <w:sz w:val="28"/>
          <w:szCs w:val="28"/>
        </w:rPr>
        <w:t xml:space="preserve"> </w:t>
      </w:r>
      <w:r w:rsidR="00281A82">
        <w:rPr>
          <w:b/>
          <w:sz w:val="28"/>
          <w:szCs w:val="28"/>
        </w:rPr>
        <w:t>česnečka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BF4EEA">
        <w:rPr>
          <w:b/>
          <w:sz w:val="28"/>
          <w:szCs w:val="28"/>
        </w:rPr>
        <w:t xml:space="preserve"> – </w:t>
      </w:r>
      <w:r w:rsidR="00281A82">
        <w:rPr>
          <w:b/>
          <w:sz w:val="28"/>
          <w:szCs w:val="28"/>
        </w:rPr>
        <w:t>3</w:t>
      </w:r>
    </w:p>
    <w:p w:rsidR="00E67BF9" w:rsidRPr="00E67BF9" w:rsidRDefault="004006B7" w:rsidP="003C6C36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281A82">
        <w:rPr>
          <w:b/>
          <w:sz w:val="28"/>
          <w:szCs w:val="28"/>
        </w:rPr>
        <w:t>Králičí rizot</w:t>
      </w:r>
      <w:r w:rsidR="00BF4EEA">
        <w:rPr>
          <w:b/>
          <w:sz w:val="28"/>
          <w:szCs w:val="28"/>
        </w:rPr>
        <w:t>o</w:t>
      </w:r>
      <w:r w:rsidR="00281A82">
        <w:rPr>
          <w:b/>
          <w:sz w:val="28"/>
          <w:szCs w:val="28"/>
        </w:rPr>
        <w:t>, sýr, zelenina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7F049F" w:rsidRPr="00F014BD">
        <w:rPr>
          <w:b/>
          <w:sz w:val="28"/>
          <w:szCs w:val="28"/>
        </w:rPr>
        <w:t xml:space="preserve"> </w:t>
      </w:r>
      <w:r w:rsidR="00B95D08" w:rsidRPr="00F014BD">
        <w:rPr>
          <w:b/>
          <w:sz w:val="28"/>
          <w:szCs w:val="28"/>
        </w:rPr>
        <w:t>–</w:t>
      </w:r>
      <w:r w:rsidR="009123E4">
        <w:rPr>
          <w:b/>
          <w:sz w:val="28"/>
          <w:szCs w:val="28"/>
        </w:rPr>
        <w:t xml:space="preserve"> </w:t>
      </w:r>
      <w:r w:rsidR="00BF4EEA">
        <w:rPr>
          <w:b/>
          <w:sz w:val="28"/>
          <w:szCs w:val="28"/>
        </w:rPr>
        <w:t>7</w:t>
      </w:r>
    </w:p>
    <w:p w:rsidR="00B95D08" w:rsidRPr="00F014BD" w:rsidRDefault="003D58E1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B95D08" w:rsidRPr="00F014BD">
        <w:rPr>
          <w:b/>
          <w:sz w:val="28"/>
          <w:szCs w:val="28"/>
        </w:rPr>
        <w:t xml:space="preserve"> </w:t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Pátek:           </w:t>
      </w:r>
      <w:r w:rsidR="00B95261" w:rsidRPr="00F014BD">
        <w:rPr>
          <w:b/>
          <w:sz w:val="28"/>
          <w:szCs w:val="28"/>
        </w:rPr>
        <w:t xml:space="preserve"> </w:t>
      </w:r>
      <w:r w:rsidR="004006B7" w:rsidRPr="00F014BD">
        <w:rPr>
          <w:b/>
          <w:sz w:val="28"/>
          <w:szCs w:val="28"/>
        </w:rPr>
        <w:t xml:space="preserve">Pol. </w:t>
      </w:r>
      <w:r w:rsidR="00281A82">
        <w:rPr>
          <w:b/>
          <w:sz w:val="28"/>
          <w:szCs w:val="28"/>
        </w:rPr>
        <w:t>krupicová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A40D2D" w:rsidRPr="00F014BD">
        <w:rPr>
          <w:b/>
          <w:sz w:val="28"/>
          <w:szCs w:val="28"/>
        </w:rPr>
        <w:t xml:space="preserve"> – 1,</w:t>
      </w:r>
      <w:r w:rsidR="00E67BF9">
        <w:rPr>
          <w:b/>
          <w:sz w:val="28"/>
          <w:szCs w:val="28"/>
        </w:rPr>
        <w:t>3</w:t>
      </w:r>
      <w:r w:rsidR="00BF4EEA">
        <w:rPr>
          <w:b/>
          <w:sz w:val="28"/>
          <w:szCs w:val="28"/>
        </w:rPr>
        <w:t>,9</w:t>
      </w:r>
    </w:p>
    <w:p w:rsidR="00822796" w:rsidRPr="00F014BD" w:rsidRDefault="004006B7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281A82">
        <w:rPr>
          <w:b/>
          <w:sz w:val="28"/>
          <w:szCs w:val="28"/>
        </w:rPr>
        <w:t>Pastýřská pochoutka, houskový knedlík</w:t>
      </w:r>
      <w:r w:rsidR="007F049F" w:rsidRPr="00F014BD">
        <w:rPr>
          <w:b/>
          <w:sz w:val="28"/>
          <w:szCs w:val="28"/>
        </w:rPr>
        <w:t xml:space="preserve"> – </w:t>
      </w:r>
      <w:r w:rsidR="00F6677D" w:rsidRPr="003275FD">
        <w:rPr>
          <w:sz w:val="28"/>
          <w:szCs w:val="28"/>
        </w:rPr>
        <w:t>obs</w:t>
      </w:r>
      <w:r w:rsidR="00223DF3" w:rsidRPr="00223DF3">
        <w:rPr>
          <w:sz w:val="28"/>
          <w:szCs w:val="28"/>
        </w:rPr>
        <w:t>ahuje</w:t>
      </w:r>
      <w:r w:rsidR="00272884" w:rsidRPr="00F014BD">
        <w:rPr>
          <w:b/>
          <w:sz w:val="28"/>
          <w:szCs w:val="28"/>
        </w:rPr>
        <w:t xml:space="preserve"> –</w:t>
      </w:r>
      <w:r w:rsidR="00BF4EEA">
        <w:rPr>
          <w:b/>
          <w:sz w:val="28"/>
          <w:szCs w:val="28"/>
        </w:rPr>
        <w:t xml:space="preserve"> </w:t>
      </w:r>
      <w:r w:rsidR="004010AC">
        <w:rPr>
          <w:b/>
          <w:sz w:val="28"/>
          <w:szCs w:val="28"/>
        </w:rPr>
        <w:t xml:space="preserve"> </w:t>
      </w:r>
      <w:r w:rsidR="000365F3">
        <w:rPr>
          <w:b/>
          <w:sz w:val="28"/>
          <w:szCs w:val="28"/>
        </w:rPr>
        <w:t>1</w:t>
      </w:r>
      <w:r w:rsidR="00E67BF9">
        <w:rPr>
          <w:b/>
          <w:sz w:val="28"/>
          <w:szCs w:val="28"/>
        </w:rPr>
        <w:t>,3,7</w:t>
      </w:r>
      <w:r w:rsidR="004010AC">
        <w:rPr>
          <w:b/>
          <w:sz w:val="28"/>
          <w:szCs w:val="28"/>
        </w:rPr>
        <w:t xml:space="preserve"> </w:t>
      </w:r>
    </w:p>
    <w:p w:rsidR="004006B7" w:rsidRPr="00F014BD" w:rsidRDefault="00F014BD" w:rsidP="00F014BD">
      <w:pPr>
        <w:tabs>
          <w:tab w:val="left" w:pos="2525"/>
        </w:tabs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</w:p>
    <w:p w:rsidR="007F049F" w:rsidRPr="00F014BD" w:rsidRDefault="004006B7" w:rsidP="00F01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4BD">
        <w:rPr>
          <w:b/>
          <w:sz w:val="24"/>
          <w:szCs w:val="24"/>
          <w:u w:val="single"/>
        </w:rPr>
        <w:t>Prosím vr</w:t>
      </w:r>
      <w:r w:rsidR="006867F1" w:rsidRPr="00F014BD">
        <w:rPr>
          <w:b/>
          <w:sz w:val="24"/>
          <w:szCs w:val="24"/>
          <w:u w:val="single"/>
        </w:rPr>
        <w:t>átit vyplněné jídelníčky d</w:t>
      </w:r>
      <w:r w:rsidR="00411C94">
        <w:rPr>
          <w:b/>
          <w:sz w:val="24"/>
          <w:szCs w:val="24"/>
          <w:u w:val="single"/>
        </w:rPr>
        <w:t>o   20</w:t>
      </w:r>
      <w:r w:rsidR="00FC595B">
        <w:rPr>
          <w:b/>
          <w:sz w:val="24"/>
          <w:szCs w:val="24"/>
          <w:u w:val="single"/>
        </w:rPr>
        <w:t>.</w:t>
      </w:r>
      <w:r w:rsidR="0001226D" w:rsidRPr="00F014BD">
        <w:rPr>
          <w:b/>
          <w:sz w:val="24"/>
          <w:szCs w:val="24"/>
          <w:u w:val="single"/>
        </w:rPr>
        <w:t xml:space="preserve"> </w:t>
      </w:r>
      <w:r w:rsidR="004B660E">
        <w:rPr>
          <w:b/>
          <w:sz w:val="24"/>
          <w:szCs w:val="24"/>
          <w:u w:val="single"/>
        </w:rPr>
        <w:t>03</w:t>
      </w:r>
      <w:r w:rsidR="000503E5">
        <w:rPr>
          <w:b/>
          <w:sz w:val="24"/>
          <w:szCs w:val="24"/>
          <w:u w:val="single"/>
        </w:rPr>
        <w:t>. 2015</w:t>
      </w:r>
    </w:p>
    <w:p w:rsidR="004006B7" w:rsidRPr="00F014BD" w:rsidRDefault="007F049F" w:rsidP="003D58E1">
      <w:pPr>
        <w:spacing w:after="0" w:line="240" w:lineRule="auto"/>
        <w:rPr>
          <w:b/>
          <w:sz w:val="24"/>
          <w:szCs w:val="24"/>
        </w:rPr>
      </w:pPr>
      <w:r w:rsidRPr="00F014BD">
        <w:rPr>
          <w:sz w:val="24"/>
          <w:szCs w:val="24"/>
        </w:rPr>
        <w:t>Číselné označení alergenů – viz</w:t>
      </w:r>
      <w:r w:rsidRPr="00F014BD">
        <w:rPr>
          <w:b/>
          <w:sz w:val="24"/>
          <w:szCs w:val="24"/>
        </w:rPr>
        <w:t xml:space="preserve">.    </w:t>
      </w:r>
      <w:r w:rsidRPr="00F014BD">
        <w:rPr>
          <w:b/>
          <w:sz w:val="24"/>
          <w:szCs w:val="24"/>
          <w:u w:val="wave" w:color="FF0000"/>
        </w:rPr>
        <w:t>SEZNAM   ALERGENŮ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Tel: 384 396 102   </w:t>
      </w:r>
      <w:r w:rsidR="00BA44F2" w:rsidRPr="00F014BD">
        <w:rPr>
          <w:sz w:val="24"/>
          <w:szCs w:val="24"/>
        </w:rPr>
        <w:t xml:space="preserve">     </w:t>
      </w:r>
      <w:r w:rsidR="0075507F" w:rsidRPr="00F014BD">
        <w:rPr>
          <w:sz w:val="24"/>
          <w:szCs w:val="24"/>
        </w:rPr>
        <w:t xml:space="preserve"> </w:t>
      </w:r>
      <w:r w:rsidRPr="00F014BD">
        <w:rPr>
          <w:sz w:val="24"/>
          <w:szCs w:val="24"/>
        </w:rPr>
        <w:t xml:space="preserve">           </w:t>
      </w:r>
      <w:r w:rsidR="00BA44F2" w:rsidRPr="00F014BD">
        <w:rPr>
          <w:sz w:val="24"/>
          <w:szCs w:val="24"/>
        </w:rPr>
        <w:t xml:space="preserve">www.zsjarosovnn.cz   </w:t>
      </w:r>
      <w:r w:rsidR="0098346B" w:rsidRPr="00F014BD">
        <w:rPr>
          <w:sz w:val="24"/>
          <w:szCs w:val="24"/>
        </w:rPr>
        <w:t xml:space="preserve">      </w:t>
      </w:r>
      <w:r w:rsidRPr="00F014BD">
        <w:rPr>
          <w:sz w:val="24"/>
          <w:szCs w:val="24"/>
        </w:rPr>
        <w:t xml:space="preserve">                  Změna jídelníčku vyhrazena. 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 xml:space="preserve">*** - lze si objednat i jídlo, které vaříme pro školu </w:t>
      </w:r>
    </w:p>
    <w:sectPr w:rsidR="004006B7" w:rsidRPr="00F014BD" w:rsidSect="001820EE">
      <w:pgSz w:w="11906" w:h="16838"/>
      <w:pgMar w:top="107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0F" w:rsidRDefault="0035330F" w:rsidP="001820EE">
      <w:pPr>
        <w:spacing w:after="0" w:line="240" w:lineRule="auto"/>
      </w:pPr>
      <w:r>
        <w:separator/>
      </w:r>
    </w:p>
  </w:endnote>
  <w:endnote w:type="continuationSeparator" w:id="0">
    <w:p w:rsidR="0035330F" w:rsidRDefault="0035330F" w:rsidP="001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0F" w:rsidRDefault="0035330F" w:rsidP="001820EE">
      <w:pPr>
        <w:spacing w:after="0" w:line="240" w:lineRule="auto"/>
      </w:pPr>
      <w:r>
        <w:separator/>
      </w:r>
    </w:p>
  </w:footnote>
  <w:footnote w:type="continuationSeparator" w:id="0">
    <w:p w:rsidR="0035330F" w:rsidRDefault="0035330F" w:rsidP="0018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A8"/>
    <w:rsid w:val="00002276"/>
    <w:rsid w:val="0001226D"/>
    <w:rsid w:val="000365F3"/>
    <w:rsid w:val="000503E5"/>
    <w:rsid w:val="000545FE"/>
    <w:rsid w:val="00084871"/>
    <w:rsid w:val="00106E74"/>
    <w:rsid w:val="0010759F"/>
    <w:rsid w:val="00143BD6"/>
    <w:rsid w:val="001820EE"/>
    <w:rsid w:val="001C79D1"/>
    <w:rsid w:val="001F4D76"/>
    <w:rsid w:val="00221767"/>
    <w:rsid w:val="00223DF3"/>
    <w:rsid w:val="00226F07"/>
    <w:rsid w:val="0023513F"/>
    <w:rsid w:val="00272884"/>
    <w:rsid w:val="00281A82"/>
    <w:rsid w:val="002D579C"/>
    <w:rsid w:val="00321CAC"/>
    <w:rsid w:val="003275FD"/>
    <w:rsid w:val="00345FAD"/>
    <w:rsid w:val="0035330F"/>
    <w:rsid w:val="003537C1"/>
    <w:rsid w:val="00357546"/>
    <w:rsid w:val="00383CF1"/>
    <w:rsid w:val="00391BD9"/>
    <w:rsid w:val="003A24F1"/>
    <w:rsid w:val="003B2C0A"/>
    <w:rsid w:val="003C6C36"/>
    <w:rsid w:val="003D58E1"/>
    <w:rsid w:val="003F0EB6"/>
    <w:rsid w:val="003F4ECF"/>
    <w:rsid w:val="004006B7"/>
    <w:rsid w:val="004010AC"/>
    <w:rsid w:val="00411C94"/>
    <w:rsid w:val="00493F5C"/>
    <w:rsid w:val="004B660E"/>
    <w:rsid w:val="004D2E7B"/>
    <w:rsid w:val="004E2960"/>
    <w:rsid w:val="004E6B4F"/>
    <w:rsid w:val="0051461C"/>
    <w:rsid w:val="00521516"/>
    <w:rsid w:val="00531733"/>
    <w:rsid w:val="005A63CF"/>
    <w:rsid w:val="006433E4"/>
    <w:rsid w:val="006553AE"/>
    <w:rsid w:val="00662491"/>
    <w:rsid w:val="0066644D"/>
    <w:rsid w:val="006867F1"/>
    <w:rsid w:val="007164BE"/>
    <w:rsid w:val="00744D30"/>
    <w:rsid w:val="0075507F"/>
    <w:rsid w:val="00761260"/>
    <w:rsid w:val="007656A9"/>
    <w:rsid w:val="0079701C"/>
    <w:rsid w:val="007C5C3E"/>
    <w:rsid w:val="007D3493"/>
    <w:rsid w:val="007F049F"/>
    <w:rsid w:val="007F5A3F"/>
    <w:rsid w:val="00805890"/>
    <w:rsid w:val="00822796"/>
    <w:rsid w:val="008448B7"/>
    <w:rsid w:val="0087608B"/>
    <w:rsid w:val="00896741"/>
    <w:rsid w:val="008B3D38"/>
    <w:rsid w:val="008C0B3D"/>
    <w:rsid w:val="008C5B9E"/>
    <w:rsid w:val="008F6FCA"/>
    <w:rsid w:val="009123E4"/>
    <w:rsid w:val="0098346B"/>
    <w:rsid w:val="00984749"/>
    <w:rsid w:val="009A19E7"/>
    <w:rsid w:val="009B3909"/>
    <w:rsid w:val="009D2BEF"/>
    <w:rsid w:val="009D4082"/>
    <w:rsid w:val="009E779B"/>
    <w:rsid w:val="00A06419"/>
    <w:rsid w:val="00A11B5E"/>
    <w:rsid w:val="00A40D2D"/>
    <w:rsid w:val="00A94F7E"/>
    <w:rsid w:val="00AD3AA5"/>
    <w:rsid w:val="00AD710F"/>
    <w:rsid w:val="00B17A97"/>
    <w:rsid w:val="00B523A8"/>
    <w:rsid w:val="00B55750"/>
    <w:rsid w:val="00B72F91"/>
    <w:rsid w:val="00B73CCE"/>
    <w:rsid w:val="00B87A84"/>
    <w:rsid w:val="00B95261"/>
    <w:rsid w:val="00B95D08"/>
    <w:rsid w:val="00BA44F2"/>
    <w:rsid w:val="00BF0E1F"/>
    <w:rsid w:val="00BF4EEA"/>
    <w:rsid w:val="00C274E3"/>
    <w:rsid w:val="00C63206"/>
    <w:rsid w:val="00C70860"/>
    <w:rsid w:val="00C8727E"/>
    <w:rsid w:val="00CA5038"/>
    <w:rsid w:val="00CA6C76"/>
    <w:rsid w:val="00CF4683"/>
    <w:rsid w:val="00D21734"/>
    <w:rsid w:val="00D460FD"/>
    <w:rsid w:val="00D50B8E"/>
    <w:rsid w:val="00D82A12"/>
    <w:rsid w:val="00DA1660"/>
    <w:rsid w:val="00DA6AF4"/>
    <w:rsid w:val="00E102D0"/>
    <w:rsid w:val="00E14D7D"/>
    <w:rsid w:val="00E67BF9"/>
    <w:rsid w:val="00EB710F"/>
    <w:rsid w:val="00F014BD"/>
    <w:rsid w:val="00F02F21"/>
    <w:rsid w:val="00F11A5D"/>
    <w:rsid w:val="00F275CA"/>
    <w:rsid w:val="00F40C20"/>
    <w:rsid w:val="00F50F52"/>
    <w:rsid w:val="00F6677D"/>
    <w:rsid w:val="00F84664"/>
    <w:rsid w:val="00F9333B"/>
    <w:rsid w:val="00F945C1"/>
    <w:rsid w:val="00FC595B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2771-EF20-4E9D-8366-EAFA0AB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AA5"/>
    <w:rPr>
      <w:rFonts w:ascii="Tahoma" w:hAnsi="Tahoma" w:cs="Tahoma"/>
      <w:sz w:val="16"/>
      <w:szCs w:val="16"/>
    </w:rPr>
  </w:style>
  <w:style w:type="character" w:styleId="Hypertextovodkaz">
    <w:name w:val="Hyperlink"/>
    <w:rsid w:val="004006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0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0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CFF1-B9D4-45DE-B214-7C8C6A21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26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Č E K       07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Č E K       07</dc:title>
  <dc:subject/>
  <dc:creator>Jídelna Jarošov nad Nežárkou</dc:creator>
  <cp:keywords/>
  <cp:lastModifiedBy>Jídelna</cp:lastModifiedBy>
  <cp:revision>5</cp:revision>
  <cp:lastPrinted>2015-03-11T09:34:00Z</cp:lastPrinted>
  <dcterms:created xsi:type="dcterms:W3CDTF">2015-03-11T09:09:00Z</dcterms:created>
  <dcterms:modified xsi:type="dcterms:W3CDTF">2015-03-11T09:50:00Z</dcterms:modified>
</cp:coreProperties>
</file>